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6C4D" w14:textId="04E1C52D" w:rsidR="00AB3156" w:rsidRDefault="001D3302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31726B" wp14:editId="1FDA135C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64782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3227" w14:textId="0489ACF2" w:rsidR="00AB3156" w:rsidRDefault="001D330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D3302">
                              <w:rPr>
                                <w:szCs w:val="28"/>
                                <w:lang w:val="ru-RU"/>
                              </w:rPr>
                              <w:t>СЭД-2022-299-01-01-02-05С-41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17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78.5pt;width:129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" filled="f" stroked="f">
                <v:textbox inset="0,0,0,0">
                  <w:txbxContent>
                    <w:p w14:paraId="16903227" w14:textId="0489ACF2" w:rsidR="00AB3156" w:rsidRDefault="001D330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D3302">
                        <w:rPr>
                          <w:szCs w:val="28"/>
                          <w:lang w:val="ru-RU"/>
                        </w:rPr>
                        <w:t>СЭД-2022-299-01-01-02-05С-41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742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B07F96" wp14:editId="7936EA6F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13144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F0F4F" w14:textId="77777777" w:rsidR="000E40E3" w:rsidRDefault="004C118D" w:rsidP="000E40E3">
                            <w:pPr>
                              <w:pStyle w:val="a5"/>
                              <w:spacing w:after="0"/>
                            </w:pPr>
                            <w:r w:rsidRPr="004C118D">
                              <w:t>О</w:t>
                            </w:r>
                            <w:r w:rsidR="0037161F">
                              <w:t xml:space="preserve"> публичных слушаниях </w:t>
                            </w:r>
                          </w:p>
                          <w:p w14:paraId="551B24F6" w14:textId="77777777" w:rsidR="00AB3156" w:rsidRPr="00A2719A" w:rsidRDefault="0037161F">
                            <w:pPr>
                              <w:pStyle w:val="a5"/>
                            </w:pPr>
                            <w:r>
                              <w:t>по определению границ</w:t>
                            </w:r>
                            <w:r w:rsidR="007509CE">
                              <w:t>, мероприятий и функций</w:t>
                            </w:r>
                            <w:r>
                              <w:t xml:space="preserve"> </w:t>
                            </w:r>
                            <w:r w:rsidRPr="00A2719A">
                              <w:t>территории туристског</w:t>
                            </w:r>
                            <w:r w:rsidR="000E40E3" w:rsidRPr="00A2719A">
                              <w:t>о кода центра города поселка Юг</w:t>
                            </w:r>
                            <w:r w:rsidRPr="00A2719A">
                              <w:t xml:space="preserve"> </w:t>
                            </w:r>
                            <w:proofErr w:type="spellStart"/>
                            <w:r w:rsidRPr="00A2719A">
                              <w:t>Юговского</w:t>
                            </w:r>
                            <w:proofErr w:type="spellEnd"/>
                            <w:r w:rsidRPr="00A2719A"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7F96" id="Text Box 1" o:spid="_x0000_s1027" type="#_x0000_t202" style="position:absolute;left:0;text-align:left;margin-left:73.5pt;margin-top:229.5pt;width:201.6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" filled="f" stroked="f">
                <v:textbox inset="0,0,0,0">
                  <w:txbxContent>
                    <w:p w14:paraId="349F0F4F" w14:textId="77777777" w:rsidR="000E40E3" w:rsidRDefault="004C118D" w:rsidP="000E40E3">
                      <w:pPr>
                        <w:pStyle w:val="a5"/>
                        <w:spacing w:after="0"/>
                      </w:pPr>
                      <w:r w:rsidRPr="004C118D">
                        <w:t>О</w:t>
                      </w:r>
                      <w:r w:rsidR="0037161F">
                        <w:t xml:space="preserve"> публичных слушаниях </w:t>
                      </w:r>
                    </w:p>
                    <w:p w14:paraId="551B24F6" w14:textId="77777777" w:rsidR="00AB3156" w:rsidRPr="00A2719A" w:rsidRDefault="0037161F">
                      <w:pPr>
                        <w:pStyle w:val="a5"/>
                      </w:pPr>
                      <w:r>
                        <w:t>по определению границ</w:t>
                      </w:r>
                      <w:r w:rsidR="007509CE">
                        <w:t>, мероприятий и функций</w:t>
                      </w:r>
                      <w:r>
                        <w:t xml:space="preserve"> </w:t>
                      </w:r>
                      <w:r w:rsidRPr="00A2719A">
                        <w:t>территории туристског</w:t>
                      </w:r>
                      <w:r w:rsidR="000E40E3" w:rsidRPr="00A2719A">
                        <w:t>о кода центра города поселка Юг</w:t>
                      </w:r>
                      <w:r w:rsidRPr="00A2719A">
                        <w:t xml:space="preserve"> </w:t>
                      </w:r>
                      <w:proofErr w:type="spellStart"/>
                      <w:r w:rsidRPr="00A2719A">
                        <w:t>Юговского</w:t>
                      </w:r>
                      <w:proofErr w:type="spellEnd"/>
                      <w:r w:rsidRPr="00A2719A">
                        <w:t xml:space="preserve"> сельского поселения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742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D0693" wp14:editId="2481FCA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D460" w14:textId="58279106" w:rsidR="00AB3156" w:rsidRDefault="001D330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0693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2AF8D460" w14:textId="58279106" w:rsidR="00AB3156" w:rsidRDefault="001D330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742F">
        <w:rPr>
          <w:noProof/>
        </w:rPr>
        <w:drawing>
          <wp:anchor distT="0" distB="0" distL="114300" distR="114300" simplePos="0" relativeHeight="251655680" behindDoc="0" locked="0" layoutInCell="1" allowOverlap="1" wp14:anchorId="29C6AF45" wp14:editId="463EB5AB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4825E" w14:textId="77777777" w:rsidR="0037161F" w:rsidRDefault="0037161F" w:rsidP="00F15570">
      <w:pPr>
        <w:spacing w:line="360" w:lineRule="exact"/>
        <w:ind w:firstLine="720"/>
        <w:jc w:val="both"/>
        <w:rPr>
          <w:sz w:val="28"/>
          <w:szCs w:val="28"/>
        </w:rPr>
      </w:pPr>
    </w:p>
    <w:p w14:paraId="595A130F" w14:textId="77777777" w:rsidR="0037161F" w:rsidRDefault="0037161F" w:rsidP="00F15570">
      <w:pPr>
        <w:spacing w:line="360" w:lineRule="exact"/>
        <w:ind w:firstLine="720"/>
        <w:jc w:val="both"/>
        <w:rPr>
          <w:sz w:val="28"/>
          <w:szCs w:val="28"/>
        </w:rPr>
      </w:pPr>
    </w:p>
    <w:p w14:paraId="6F9A0827" w14:textId="77777777" w:rsidR="00740853" w:rsidRPr="000E40E3" w:rsidRDefault="009472A6" w:rsidP="00E14AFD">
      <w:pPr>
        <w:spacing w:line="360" w:lineRule="exact"/>
        <w:ind w:firstLine="720"/>
        <w:jc w:val="both"/>
        <w:rPr>
          <w:sz w:val="28"/>
          <w:szCs w:val="28"/>
        </w:rPr>
      </w:pPr>
      <w:r w:rsidRPr="000E40E3">
        <w:rPr>
          <w:sz w:val="28"/>
          <w:szCs w:val="28"/>
        </w:rPr>
        <w:t xml:space="preserve">В соответствии с </w:t>
      </w:r>
      <w:r w:rsidR="00B30D68" w:rsidRPr="000E40E3">
        <w:rPr>
          <w:sz w:val="28"/>
          <w:szCs w:val="28"/>
        </w:rPr>
        <w:t>ч</w:t>
      </w:r>
      <w:r w:rsidR="00EB6B07" w:rsidRPr="000E40E3">
        <w:rPr>
          <w:sz w:val="28"/>
          <w:szCs w:val="28"/>
        </w:rPr>
        <w:t>астью</w:t>
      </w:r>
      <w:r w:rsidRPr="000E40E3">
        <w:rPr>
          <w:sz w:val="28"/>
          <w:szCs w:val="28"/>
        </w:rPr>
        <w:t xml:space="preserve"> </w:t>
      </w:r>
      <w:r w:rsidR="00B30D68" w:rsidRPr="000E40E3">
        <w:rPr>
          <w:sz w:val="28"/>
          <w:szCs w:val="28"/>
        </w:rPr>
        <w:t>1</w:t>
      </w:r>
      <w:r w:rsidR="00EB6B07" w:rsidRPr="000E40E3">
        <w:rPr>
          <w:sz w:val="28"/>
          <w:szCs w:val="28"/>
        </w:rPr>
        <w:t xml:space="preserve"> стать</w:t>
      </w:r>
      <w:r w:rsidR="000E40E3">
        <w:rPr>
          <w:sz w:val="28"/>
          <w:szCs w:val="28"/>
        </w:rPr>
        <w:t>и</w:t>
      </w:r>
      <w:r w:rsidRPr="000E40E3">
        <w:rPr>
          <w:sz w:val="28"/>
          <w:szCs w:val="28"/>
        </w:rPr>
        <w:t xml:space="preserve"> 28 Федерального закона от 06</w:t>
      </w:r>
      <w:r w:rsidR="00DE393E" w:rsidRPr="000E40E3">
        <w:rPr>
          <w:sz w:val="28"/>
          <w:szCs w:val="28"/>
        </w:rPr>
        <w:t xml:space="preserve"> октября </w:t>
      </w:r>
      <w:r w:rsidRPr="000E40E3">
        <w:rPr>
          <w:sz w:val="28"/>
          <w:szCs w:val="28"/>
        </w:rPr>
        <w:t xml:space="preserve">2003 </w:t>
      </w:r>
      <w:r w:rsidR="00DE393E" w:rsidRPr="000E40E3">
        <w:rPr>
          <w:sz w:val="28"/>
          <w:szCs w:val="28"/>
        </w:rPr>
        <w:t>г.</w:t>
      </w:r>
      <w:r w:rsidR="00EB6B07" w:rsidRPr="000E40E3">
        <w:rPr>
          <w:sz w:val="28"/>
          <w:szCs w:val="28"/>
        </w:rPr>
        <w:t xml:space="preserve"> № </w:t>
      </w:r>
      <w:r w:rsidRPr="000E40E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B6B07" w:rsidRPr="000E40E3">
        <w:rPr>
          <w:sz w:val="28"/>
          <w:szCs w:val="28"/>
        </w:rPr>
        <w:t>частью</w:t>
      </w:r>
      <w:r w:rsidR="000E40E3">
        <w:rPr>
          <w:sz w:val="28"/>
          <w:szCs w:val="28"/>
        </w:rPr>
        <w:t xml:space="preserve"> </w:t>
      </w:r>
      <w:r w:rsidR="00EB6B07" w:rsidRPr="000E40E3">
        <w:rPr>
          <w:sz w:val="28"/>
          <w:szCs w:val="28"/>
        </w:rPr>
        <w:t>1 стать</w:t>
      </w:r>
      <w:r w:rsidR="000E40E3">
        <w:rPr>
          <w:sz w:val="28"/>
          <w:szCs w:val="28"/>
        </w:rPr>
        <w:t>и</w:t>
      </w:r>
      <w:r w:rsidR="00B30D68" w:rsidRPr="000E40E3">
        <w:rPr>
          <w:sz w:val="28"/>
          <w:szCs w:val="28"/>
        </w:rPr>
        <w:t xml:space="preserve"> 14</w:t>
      </w:r>
      <w:r w:rsidR="006A650B" w:rsidRPr="000E40E3">
        <w:rPr>
          <w:sz w:val="28"/>
          <w:szCs w:val="28"/>
        </w:rPr>
        <w:t>, пунктом 3 части 1 статьи 47</w:t>
      </w:r>
      <w:r w:rsidR="00B30D68" w:rsidRPr="000E40E3">
        <w:rPr>
          <w:sz w:val="28"/>
          <w:szCs w:val="28"/>
        </w:rPr>
        <w:t xml:space="preserve"> Устава Пермского муниципального района, </w:t>
      </w:r>
      <w:r w:rsidR="006A650B" w:rsidRPr="000E40E3">
        <w:rPr>
          <w:sz w:val="28"/>
          <w:szCs w:val="28"/>
        </w:rPr>
        <w:t>Положением об организации и</w:t>
      </w:r>
      <w:r w:rsidR="000E40E3">
        <w:rPr>
          <w:sz w:val="28"/>
          <w:szCs w:val="28"/>
        </w:rPr>
        <w:t>  </w:t>
      </w:r>
      <w:r w:rsidR="006A650B" w:rsidRPr="000E40E3">
        <w:rPr>
          <w:sz w:val="28"/>
          <w:szCs w:val="28"/>
        </w:rPr>
        <w:t>проведении публичных слушаний в Пермском муниципальном районе Пермского края, утвержденным решением Земского Собрания Пермского муниципального района от 27</w:t>
      </w:r>
      <w:r w:rsidR="000E40E3">
        <w:rPr>
          <w:sz w:val="28"/>
          <w:szCs w:val="28"/>
        </w:rPr>
        <w:t xml:space="preserve"> мая </w:t>
      </w:r>
      <w:r w:rsidR="006A650B" w:rsidRPr="000E40E3">
        <w:rPr>
          <w:sz w:val="28"/>
          <w:szCs w:val="28"/>
        </w:rPr>
        <w:t xml:space="preserve">2021 </w:t>
      </w:r>
      <w:r w:rsidR="000E40E3">
        <w:rPr>
          <w:sz w:val="28"/>
          <w:szCs w:val="28"/>
        </w:rPr>
        <w:t xml:space="preserve">г. </w:t>
      </w:r>
      <w:r w:rsidR="006A650B" w:rsidRPr="000E40E3">
        <w:rPr>
          <w:sz w:val="28"/>
          <w:szCs w:val="28"/>
        </w:rPr>
        <w:t>№ 147</w:t>
      </w:r>
      <w:r w:rsidR="00B30D68" w:rsidRPr="000E40E3">
        <w:rPr>
          <w:sz w:val="28"/>
          <w:szCs w:val="28"/>
        </w:rPr>
        <w:t>,</w:t>
      </w:r>
    </w:p>
    <w:p w14:paraId="0337BAFB" w14:textId="77777777" w:rsidR="00740853" w:rsidRPr="000E40E3" w:rsidRDefault="00740853" w:rsidP="00E14AFD">
      <w:pPr>
        <w:spacing w:line="360" w:lineRule="exact"/>
        <w:ind w:firstLine="720"/>
        <w:jc w:val="both"/>
        <w:rPr>
          <w:sz w:val="28"/>
          <w:szCs w:val="28"/>
        </w:rPr>
      </w:pPr>
      <w:r w:rsidRPr="000E40E3">
        <w:rPr>
          <w:sz w:val="28"/>
          <w:szCs w:val="28"/>
        </w:rPr>
        <w:t>ПОСТАНОВЛЯЮ:</w:t>
      </w:r>
      <w:r w:rsidR="00E14AFD" w:rsidRPr="000E40E3">
        <w:rPr>
          <w:sz w:val="28"/>
          <w:szCs w:val="28"/>
        </w:rPr>
        <w:t xml:space="preserve"> </w:t>
      </w:r>
    </w:p>
    <w:p w14:paraId="0C0CD793" w14:textId="77777777" w:rsidR="00740853" w:rsidRPr="00A2719A" w:rsidRDefault="002E3C19" w:rsidP="00F15570">
      <w:pPr>
        <w:spacing w:line="360" w:lineRule="exact"/>
        <w:ind w:firstLine="720"/>
        <w:jc w:val="both"/>
        <w:rPr>
          <w:sz w:val="28"/>
          <w:szCs w:val="28"/>
        </w:rPr>
      </w:pPr>
      <w:r w:rsidRPr="000E40E3">
        <w:rPr>
          <w:sz w:val="28"/>
          <w:szCs w:val="28"/>
        </w:rPr>
        <w:t>1. </w:t>
      </w:r>
      <w:r w:rsidR="0037161F" w:rsidRPr="000E40E3">
        <w:rPr>
          <w:sz w:val="28"/>
          <w:szCs w:val="28"/>
        </w:rPr>
        <w:t xml:space="preserve">Провести </w:t>
      </w:r>
      <w:r w:rsidRPr="000E40E3">
        <w:rPr>
          <w:sz w:val="28"/>
          <w:szCs w:val="28"/>
        </w:rPr>
        <w:t xml:space="preserve">12 мая </w:t>
      </w:r>
      <w:r w:rsidR="0037161F" w:rsidRPr="000E40E3">
        <w:rPr>
          <w:sz w:val="28"/>
          <w:szCs w:val="28"/>
        </w:rPr>
        <w:t>2022 г</w:t>
      </w:r>
      <w:r w:rsidR="000E40E3" w:rsidRPr="000E40E3">
        <w:rPr>
          <w:sz w:val="28"/>
          <w:szCs w:val="28"/>
        </w:rPr>
        <w:t>.</w:t>
      </w:r>
      <w:r w:rsidR="0037161F" w:rsidRPr="000E40E3">
        <w:rPr>
          <w:sz w:val="28"/>
          <w:szCs w:val="28"/>
        </w:rPr>
        <w:t xml:space="preserve"> в </w:t>
      </w:r>
      <w:r w:rsidRPr="000E40E3">
        <w:rPr>
          <w:sz w:val="28"/>
          <w:szCs w:val="28"/>
        </w:rPr>
        <w:t>11:00</w:t>
      </w:r>
      <w:r w:rsidR="000E40E3" w:rsidRPr="000E40E3">
        <w:rPr>
          <w:sz w:val="28"/>
          <w:szCs w:val="28"/>
        </w:rPr>
        <w:t xml:space="preserve"> </w:t>
      </w:r>
      <w:r w:rsidR="0037161F" w:rsidRPr="000E40E3">
        <w:rPr>
          <w:sz w:val="28"/>
          <w:szCs w:val="28"/>
        </w:rPr>
        <w:t xml:space="preserve">публичные слушания по определению </w:t>
      </w:r>
      <w:r w:rsidR="0037161F" w:rsidRPr="00A2719A">
        <w:rPr>
          <w:sz w:val="28"/>
          <w:szCs w:val="28"/>
        </w:rPr>
        <w:t>границ</w:t>
      </w:r>
      <w:r w:rsidR="007509CE" w:rsidRPr="00A2719A">
        <w:rPr>
          <w:sz w:val="28"/>
          <w:szCs w:val="28"/>
        </w:rPr>
        <w:t>, мероприятий и функций</w:t>
      </w:r>
      <w:r w:rsidR="0037161F" w:rsidRPr="00A2719A">
        <w:rPr>
          <w:sz w:val="28"/>
          <w:szCs w:val="28"/>
        </w:rPr>
        <w:t xml:space="preserve"> территории туристског</w:t>
      </w:r>
      <w:r w:rsidR="000E40E3" w:rsidRPr="00A2719A">
        <w:rPr>
          <w:sz w:val="28"/>
          <w:szCs w:val="28"/>
        </w:rPr>
        <w:t>о кода центра города поселка Юг</w:t>
      </w:r>
      <w:r w:rsidR="0037161F" w:rsidRPr="00A2719A">
        <w:rPr>
          <w:sz w:val="28"/>
          <w:szCs w:val="28"/>
        </w:rPr>
        <w:t xml:space="preserve"> </w:t>
      </w:r>
      <w:proofErr w:type="spellStart"/>
      <w:r w:rsidR="0037161F" w:rsidRPr="00A2719A">
        <w:rPr>
          <w:sz w:val="28"/>
          <w:szCs w:val="28"/>
        </w:rPr>
        <w:t>Юговского</w:t>
      </w:r>
      <w:proofErr w:type="spellEnd"/>
      <w:r w:rsidR="0037161F" w:rsidRPr="00A2719A">
        <w:rPr>
          <w:sz w:val="28"/>
          <w:szCs w:val="28"/>
        </w:rPr>
        <w:t xml:space="preserve"> сельского поселения</w:t>
      </w:r>
      <w:r w:rsidR="00B30D68" w:rsidRPr="00A2719A">
        <w:rPr>
          <w:sz w:val="28"/>
          <w:szCs w:val="28"/>
        </w:rPr>
        <w:t xml:space="preserve"> (далее – публичные слушания)</w:t>
      </w:r>
      <w:r w:rsidR="0037161F" w:rsidRPr="00A2719A">
        <w:rPr>
          <w:sz w:val="28"/>
          <w:szCs w:val="28"/>
        </w:rPr>
        <w:t xml:space="preserve"> </w:t>
      </w:r>
      <w:proofErr w:type="gramStart"/>
      <w:r w:rsidR="0037161F" w:rsidRPr="00A2719A">
        <w:rPr>
          <w:sz w:val="28"/>
          <w:szCs w:val="28"/>
        </w:rPr>
        <w:t>по</w:t>
      </w:r>
      <w:r w:rsidR="000E40E3" w:rsidRPr="00A2719A">
        <w:rPr>
          <w:sz w:val="28"/>
          <w:szCs w:val="28"/>
        </w:rPr>
        <w:t>  </w:t>
      </w:r>
      <w:r w:rsidR="0037161F" w:rsidRPr="00A2719A">
        <w:rPr>
          <w:sz w:val="28"/>
          <w:szCs w:val="28"/>
        </w:rPr>
        <w:t>адресу</w:t>
      </w:r>
      <w:proofErr w:type="gramEnd"/>
      <w:r w:rsidR="0037161F" w:rsidRPr="00A2719A">
        <w:rPr>
          <w:sz w:val="28"/>
          <w:szCs w:val="28"/>
        </w:rPr>
        <w:t>:</w:t>
      </w:r>
      <w:r w:rsidR="000E40E3" w:rsidRPr="00A2719A">
        <w:rPr>
          <w:sz w:val="28"/>
          <w:szCs w:val="28"/>
        </w:rPr>
        <w:t xml:space="preserve"> </w:t>
      </w:r>
      <w:r w:rsidR="0037161F" w:rsidRPr="00A2719A">
        <w:rPr>
          <w:sz w:val="28"/>
          <w:szCs w:val="28"/>
        </w:rPr>
        <w:t xml:space="preserve">Пермский край, Пермский район, п. Юг, </w:t>
      </w:r>
      <w:r w:rsidR="00667A3D" w:rsidRPr="00A2719A">
        <w:rPr>
          <w:sz w:val="28"/>
          <w:szCs w:val="28"/>
        </w:rPr>
        <w:t>Комсомольский проспект</w:t>
      </w:r>
      <w:r w:rsidR="0037161F" w:rsidRPr="00A2719A">
        <w:rPr>
          <w:sz w:val="28"/>
          <w:szCs w:val="28"/>
        </w:rPr>
        <w:t>, д.</w:t>
      </w:r>
      <w:r w:rsidR="00667A3D" w:rsidRPr="00A2719A">
        <w:rPr>
          <w:sz w:val="28"/>
          <w:szCs w:val="28"/>
        </w:rPr>
        <w:t xml:space="preserve"> 4</w:t>
      </w:r>
      <w:r w:rsidR="0037161F" w:rsidRPr="00A2719A">
        <w:rPr>
          <w:sz w:val="28"/>
          <w:szCs w:val="28"/>
        </w:rPr>
        <w:t>.</w:t>
      </w:r>
    </w:p>
    <w:p w14:paraId="63B6D235" w14:textId="77777777" w:rsidR="00B30D68" w:rsidRPr="00A2719A" w:rsidRDefault="00B30D68" w:rsidP="00F15570">
      <w:pPr>
        <w:spacing w:line="360" w:lineRule="exact"/>
        <w:ind w:firstLine="720"/>
        <w:jc w:val="both"/>
        <w:rPr>
          <w:sz w:val="28"/>
          <w:szCs w:val="28"/>
        </w:rPr>
      </w:pPr>
      <w:r w:rsidRPr="00A2719A">
        <w:rPr>
          <w:sz w:val="28"/>
          <w:szCs w:val="28"/>
        </w:rPr>
        <w:t>2. </w:t>
      </w:r>
      <w:r w:rsidR="0037161F" w:rsidRPr="00A2719A">
        <w:rPr>
          <w:sz w:val="28"/>
          <w:szCs w:val="28"/>
        </w:rPr>
        <w:t>Утвердить</w:t>
      </w:r>
      <w:r w:rsidRPr="00A2719A">
        <w:rPr>
          <w:sz w:val="28"/>
          <w:szCs w:val="28"/>
        </w:rPr>
        <w:t>:</w:t>
      </w:r>
    </w:p>
    <w:p w14:paraId="77AB27BD" w14:textId="77777777" w:rsidR="004C118D" w:rsidRPr="00A2719A" w:rsidRDefault="00B30D68" w:rsidP="00F15570">
      <w:pPr>
        <w:spacing w:line="360" w:lineRule="exact"/>
        <w:ind w:firstLine="720"/>
        <w:jc w:val="both"/>
        <w:rPr>
          <w:sz w:val="28"/>
          <w:szCs w:val="28"/>
        </w:rPr>
      </w:pPr>
      <w:r w:rsidRPr="00A2719A">
        <w:rPr>
          <w:sz w:val="28"/>
          <w:szCs w:val="28"/>
        </w:rPr>
        <w:t>2.1. </w:t>
      </w:r>
      <w:r w:rsidR="000E40E3" w:rsidRPr="00A2719A">
        <w:rPr>
          <w:sz w:val="28"/>
          <w:szCs w:val="28"/>
        </w:rPr>
        <w:t>с</w:t>
      </w:r>
      <w:r w:rsidR="0037161F" w:rsidRPr="00A2719A">
        <w:rPr>
          <w:sz w:val="28"/>
          <w:szCs w:val="28"/>
        </w:rPr>
        <w:t xml:space="preserve">остав </w:t>
      </w:r>
      <w:r w:rsidR="002021A7" w:rsidRPr="00A2719A">
        <w:rPr>
          <w:sz w:val="28"/>
          <w:szCs w:val="28"/>
        </w:rPr>
        <w:t>организационного комитета</w:t>
      </w:r>
      <w:r w:rsidR="0037161F" w:rsidRPr="00A2719A">
        <w:rPr>
          <w:sz w:val="28"/>
          <w:szCs w:val="28"/>
        </w:rPr>
        <w:t xml:space="preserve"> по </w:t>
      </w:r>
      <w:r w:rsidRPr="00A2719A">
        <w:rPr>
          <w:sz w:val="28"/>
          <w:szCs w:val="28"/>
        </w:rPr>
        <w:t>подготовке</w:t>
      </w:r>
      <w:r w:rsidR="0037161F" w:rsidRPr="00A2719A">
        <w:rPr>
          <w:sz w:val="28"/>
          <w:szCs w:val="28"/>
        </w:rPr>
        <w:t xml:space="preserve"> и проведению публичных </w:t>
      </w:r>
      <w:r w:rsidRPr="00A2719A">
        <w:rPr>
          <w:sz w:val="28"/>
          <w:szCs w:val="28"/>
        </w:rPr>
        <w:t>слушаний</w:t>
      </w:r>
      <w:r w:rsidR="00275B1B" w:rsidRPr="00A2719A">
        <w:rPr>
          <w:sz w:val="28"/>
          <w:szCs w:val="28"/>
        </w:rPr>
        <w:t xml:space="preserve"> согласно приложению</w:t>
      </w:r>
      <w:r w:rsidR="0037161F" w:rsidRPr="00A2719A">
        <w:rPr>
          <w:sz w:val="28"/>
          <w:szCs w:val="28"/>
        </w:rPr>
        <w:t xml:space="preserve"> 1</w:t>
      </w:r>
      <w:r w:rsidR="002021A7" w:rsidRPr="00A2719A">
        <w:rPr>
          <w:sz w:val="28"/>
          <w:szCs w:val="28"/>
        </w:rPr>
        <w:t xml:space="preserve"> к настоящему постановлению</w:t>
      </w:r>
      <w:r w:rsidR="00EB6B07" w:rsidRPr="00A2719A">
        <w:rPr>
          <w:sz w:val="28"/>
          <w:szCs w:val="28"/>
        </w:rPr>
        <w:t>;</w:t>
      </w:r>
    </w:p>
    <w:p w14:paraId="7C206F2C" w14:textId="77777777" w:rsidR="004C118D" w:rsidRPr="00A2719A" w:rsidRDefault="00B30D68" w:rsidP="004C118D">
      <w:pPr>
        <w:spacing w:line="360" w:lineRule="exact"/>
        <w:ind w:firstLine="720"/>
        <w:jc w:val="both"/>
        <w:rPr>
          <w:sz w:val="28"/>
          <w:szCs w:val="28"/>
        </w:rPr>
      </w:pPr>
      <w:r w:rsidRPr="00A2719A">
        <w:rPr>
          <w:sz w:val="28"/>
          <w:szCs w:val="28"/>
        </w:rPr>
        <w:t>2.2. </w:t>
      </w:r>
      <w:r w:rsidR="00EB6B07" w:rsidRPr="00A2719A">
        <w:rPr>
          <w:sz w:val="28"/>
          <w:szCs w:val="28"/>
        </w:rPr>
        <w:t>П</w:t>
      </w:r>
      <w:r w:rsidR="0037161F" w:rsidRPr="00A2719A">
        <w:rPr>
          <w:sz w:val="28"/>
          <w:szCs w:val="28"/>
        </w:rPr>
        <w:t xml:space="preserve">орядок учета предложений </w:t>
      </w:r>
      <w:r w:rsidR="002021A7" w:rsidRPr="00A2719A">
        <w:rPr>
          <w:sz w:val="28"/>
          <w:szCs w:val="28"/>
        </w:rPr>
        <w:t xml:space="preserve">и участия граждан в его обсуждении согласно </w:t>
      </w:r>
      <w:r w:rsidR="0037161F" w:rsidRPr="00A2719A">
        <w:rPr>
          <w:sz w:val="28"/>
          <w:szCs w:val="28"/>
        </w:rPr>
        <w:t>приложению 2</w:t>
      </w:r>
      <w:r w:rsidR="002021A7" w:rsidRPr="00A2719A">
        <w:rPr>
          <w:sz w:val="28"/>
          <w:szCs w:val="28"/>
        </w:rPr>
        <w:t xml:space="preserve"> к настоящему постановлению.</w:t>
      </w:r>
    </w:p>
    <w:p w14:paraId="0355F262" w14:textId="77777777" w:rsidR="002021A7" w:rsidRPr="00A2719A" w:rsidRDefault="00B30D68" w:rsidP="002021A7">
      <w:pPr>
        <w:spacing w:line="360" w:lineRule="exact"/>
        <w:ind w:firstLine="720"/>
        <w:jc w:val="both"/>
        <w:rPr>
          <w:sz w:val="28"/>
          <w:szCs w:val="28"/>
        </w:rPr>
      </w:pPr>
      <w:r w:rsidRPr="00A2719A">
        <w:rPr>
          <w:sz w:val="28"/>
          <w:szCs w:val="28"/>
        </w:rPr>
        <w:t>3</w:t>
      </w:r>
      <w:r w:rsidR="0099591E" w:rsidRPr="00A2719A">
        <w:rPr>
          <w:sz w:val="28"/>
          <w:szCs w:val="28"/>
        </w:rPr>
        <w:t>.</w:t>
      </w:r>
      <w:r w:rsidR="00957638" w:rsidRPr="00A2719A">
        <w:rPr>
          <w:sz w:val="28"/>
          <w:szCs w:val="28"/>
        </w:rPr>
        <w:t> </w:t>
      </w:r>
      <w:r w:rsidR="002021A7" w:rsidRPr="00A2719A">
        <w:rPr>
          <w:sz w:val="28"/>
          <w:szCs w:val="28"/>
        </w:rPr>
        <w:t>Организационному комитету по подготовке и проведению публичных слушаний обеспечить:</w:t>
      </w:r>
    </w:p>
    <w:p w14:paraId="134055C6" w14:textId="77777777" w:rsidR="002021A7" w:rsidRPr="00A2719A" w:rsidRDefault="00957638" w:rsidP="002021A7">
      <w:pPr>
        <w:spacing w:line="360" w:lineRule="exact"/>
        <w:ind w:firstLine="720"/>
        <w:jc w:val="both"/>
        <w:rPr>
          <w:sz w:val="28"/>
          <w:szCs w:val="28"/>
        </w:rPr>
      </w:pPr>
      <w:r w:rsidRPr="00A2719A">
        <w:rPr>
          <w:sz w:val="28"/>
          <w:szCs w:val="28"/>
        </w:rPr>
        <w:t>3.1. </w:t>
      </w:r>
      <w:r w:rsidR="000E40E3" w:rsidRPr="00A2719A">
        <w:rPr>
          <w:sz w:val="28"/>
          <w:szCs w:val="28"/>
        </w:rPr>
        <w:t>о</w:t>
      </w:r>
      <w:r w:rsidR="002021A7" w:rsidRPr="00A2719A">
        <w:rPr>
          <w:sz w:val="28"/>
          <w:szCs w:val="28"/>
        </w:rPr>
        <w:t>рганизацию и проведение публичных слушаний;</w:t>
      </w:r>
    </w:p>
    <w:p w14:paraId="26273AF0" w14:textId="77777777" w:rsidR="002021A7" w:rsidRPr="00A2719A" w:rsidRDefault="00957638" w:rsidP="002021A7">
      <w:pPr>
        <w:spacing w:line="360" w:lineRule="exact"/>
        <w:ind w:firstLine="720"/>
        <w:jc w:val="both"/>
        <w:rPr>
          <w:sz w:val="28"/>
          <w:szCs w:val="28"/>
        </w:rPr>
      </w:pPr>
      <w:r w:rsidRPr="00A2719A">
        <w:rPr>
          <w:sz w:val="28"/>
          <w:szCs w:val="28"/>
        </w:rPr>
        <w:t>3.2. </w:t>
      </w:r>
      <w:r w:rsidR="000E40E3" w:rsidRPr="00A2719A">
        <w:rPr>
          <w:sz w:val="28"/>
          <w:szCs w:val="28"/>
        </w:rPr>
        <w:t>с</w:t>
      </w:r>
      <w:r w:rsidR="002021A7" w:rsidRPr="00A2719A">
        <w:rPr>
          <w:sz w:val="28"/>
          <w:szCs w:val="28"/>
        </w:rPr>
        <w:t>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14:paraId="4A0CD0E5" w14:textId="77777777" w:rsidR="002021A7" w:rsidRPr="00A2719A" w:rsidRDefault="00957638" w:rsidP="002021A7">
      <w:pPr>
        <w:spacing w:line="360" w:lineRule="exact"/>
        <w:ind w:firstLine="720"/>
        <w:jc w:val="both"/>
        <w:rPr>
          <w:sz w:val="28"/>
          <w:szCs w:val="28"/>
        </w:rPr>
      </w:pPr>
      <w:r w:rsidRPr="00A2719A">
        <w:rPr>
          <w:sz w:val="28"/>
          <w:szCs w:val="28"/>
        </w:rPr>
        <w:lastRenderedPageBreak/>
        <w:t>3.3. </w:t>
      </w:r>
      <w:r w:rsidR="000E40E3" w:rsidRPr="00A2719A">
        <w:rPr>
          <w:sz w:val="28"/>
          <w:szCs w:val="28"/>
        </w:rPr>
        <w:t>и</w:t>
      </w:r>
      <w:r w:rsidR="002021A7" w:rsidRPr="00A2719A">
        <w:rPr>
          <w:sz w:val="28"/>
          <w:szCs w:val="28"/>
        </w:rPr>
        <w:t>нформирование заинтересованных лиц о дате, времени и месте проведения публичных слушаний;</w:t>
      </w:r>
    </w:p>
    <w:p w14:paraId="68B6B482" w14:textId="77777777" w:rsidR="002021A7" w:rsidRPr="00A2719A" w:rsidRDefault="00957638" w:rsidP="002021A7">
      <w:pPr>
        <w:spacing w:line="360" w:lineRule="exact"/>
        <w:ind w:firstLine="720"/>
        <w:jc w:val="both"/>
        <w:rPr>
          <w:sz w:val="28"/>
          <w:szCs w:val="28"/>
        </w:rPr>
      </w:pPr>
      <w:r w:rsidRPr="00A2719A">
        <w:rPr>
          <w:sz w:val="28"/>
          <w:szCs w:val="28"/>
        </w:rPr>
        <w:t>3.4.</w:t>
      </w:r>
      <w:r w:rsidR="000E40E3" w:rsidRPr="00A2719A">
        <w:rPr>
          <w:sz w:val="28"/>
          <w:szCs w:val="28"/>
        </w:rPr>
        <w:t> с</w:t>
      </w:r>
      <w:r w:rsidR="002021A7" w:rsidRPr="00A2719A">
        <w:rPr>
          <w:sz w:val="28"/>
          <w:szCs w:val="28"/>
        </w:rPr>
        <w:t>воевременную подготовку, опубликование и размещение заключения о результатах публичных слушаний.</w:t>
      </w:r>
    </w:p>
    <w:p w14:paraId="4437DED4" w14:textId="77777777" w:rsidR="008A41CA" w:rsidRPr="00A2719A" w:rsidRDefault="00957638" w:rsidP="007D5965">
      <w:pPr>
        <w:spacing w:line="360" w:lineRule="exact"/>
        <w:ind w:firstLine="720"/>
        <w:jc w:val="both"/>
        <w:rPr>
          <w:rFonts w:eastAsia="MS Mincho"/>
          <w:sz w:val="28"/>
          <w:szCs w:val="28"/>
        </w:rPr>
      </w:pPr>
      <w:r w:rsidRPr="00A2719A">
        <w:rPr>
          <w:sz w:val="28"/>
          <w:szCs w:val="28"/>
        </w:rPr>
        <w:t>4. </w:t>
      </w:r>
      <w:r w:rsidR="008A41CA" w:rsidRPr="00A2719A">
        <w:rPr>
          <w:sz w:val="28"/>
          <w:szCs w:val="28"/>
        </w:rPr>
        <w:t xml:space="preserve">Настоящее постановление опубликовать </w:t>
      </w:r>
      <w:r w:rsidR="002021A7" w:rsidRPr="00A2719A">
        <w:rPr>
          <w:sz w:val="28"/>
          <w:szCs w:val="28"/>
        </w:rPr>
        <w:t xml:space="preserve">в бюллетене муниципального образования «Пермский муниципальный район» и разместить </w:t>
      </w:r>
      <w:r w:rsidR="008A41CA" w:rsidRPr="00A2719A">
        <w:rPr>
          <w:sz w:val="28"/>
          <w:szCs w:val="28"/>
        </w:rPr>
        <w:t xml:space="preserve">на официальном сайте Пермского муниципального района </w:t>
      </w:r>
      <w:hyperlink r:id="rId8" w:history="1">
        <w:r w:rsidR="008A41CA" w:rsidRPr="00A2719A">
          <w:rPr>
            <w:rStyle w:val="af0"/>
            <w:sz w:val="28"/>
            <w:szCs w:val="28"/>
            <w:lang w:val="en-US"/>
          </w:rPr>
          <w:t>www</w:t>
        </w:r>
        <w:r w:rsidR="008A41CA" w:rsidRPr="00A2719A">
          <w:rPr>
            <w:rStyle w:val="af0"/>
            <w:sz w:val="28"/>
            <w:szCs w:val="28"/>
          </w:rPr>
          <w:t>.</w:t>
        </w:r>
        <w:proofErr w:type="spellStart"/>
        <w:r w:rsidR="008A41CA" w:rsidRPr="00A2719A">
          <w:rPr>
            <w:rStyle w:val="af0"/>
            <w:sz w:val="28"/>
            <w:szCs w:val="28"/>
            <w:lang w:val="en-US"/>
          </w:rPr>
          <w:t>permraion</w:t>
        </w:r>
        <w:proofErr w:type="spellEnd"/>
        <w:r w:rsidR="008A41CA" w:rsidRPr="00A2719A">
          <w:rPr>
            <w:rStyle w:val="af0"/>
            <w:sz w:val="28"/>
            <w:szCs w:val="28"/>
          </w:rPr>
          <w:t>.</w:t>
        </w:r>
        <w:proofErr w:type="spellStart"/>
        <w:r w:rsidR="008A41CA" w:rsidRPr="00A2719A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2021A7" w:rsidRPr="00A2719A">
        <w:rPr>
          <w:sz w:val="28"/>
          <w:szCs w:val="28"/>
        </w:rPr>
        <w:t>.</w:t>
      </w:r>
    </w:p>
    <w:p w14:paraId="2E6C51AB" w14:textId="77777777" w:rsidR="00730AEC" w:rsidRPr="00A2719A" w:rsidRDefault="00957638" w:rsidP="007D5965">
      <w:pPr>
        <w:spacing w:line="360" w:lineRule="exact"/>
        <w:ind w:firstLine="720"/>
        <w:jc w:val="both"/>
        <w:rPr>
          <w:rFonts w:eastAsia="MS Mincho"/>
          <w:sz w:val="28"/>
          <w:szCs w:val="28"/>
        </w:rPr>
      </w:pPr>
      <w:r w:rsidRPr="00A2719A">
        <w:rPr>
          <w:rFonts w:eastAsia="MS Mincho"/>
          <w:sz w:val="28"/>
          <w:szCs w:val="28"/>
        </w:rPr>
        <w:t>5. </w:t>
      </w:r>
      <w:r w:rsidR="00730AEC" w:rsidRPr="00A2719A">
        <w:rPr>
          <w:rFonts w:eastAsia="MS Mincho"/>
          <w:sz w:val="28"/>
          <w:szCs w:val="28"/>
        </w:rPr>
        <w:t xml:space="preserve">Настоящее постановление вступает в силу со дня </w:t>
      </w:r>
      <w:r w:rsidR="002021A7" w:rsidRPr="00A2719A">
        <w:rPr>
          <w:rFonts w:eastAsia="MS Mincho"/>
          <w:sz w:val="28"/>
          <w:szCs w:val="28"/>
        </w:rPr>
        <w:t>подписания.</w:t>
      </w:r>
    </w:p>
    <w:p w14:paraId="0C85E11F" w14:textId="77777777" w:rsidR="00C05DFA" w:rsidRPr="00A2719A" w:rsidRDefault="00957638" w:rsidP="00381106">
      <w:pPr>
        <w:spacing w:line="360" w:lineRule="exact"/>
        <w:ind w:firstLine="720"/>
        <w:jc w:val="both"/>
        <w:rPr>
          <w:sz w:val="28"/>
          <w:szCs w:val="28"/>
        </w:rPr>
      </w:pPr>
      <w:r w:rsidRPr="00A2719A">
        <w:rPr>
          <w:sz w:val="28"/>
          <w:szCs w:val="28"/>
        </w:rPr>
        <w:t>6. </w:t>
      </w:r>
      <w:r w:rsidR="0034742F" w:rsidRPr="00A2719A">
        <w:rPr>
          <w:sz w:val="28"/>
          <w:szCs w:val="28"/>
        </w:rPr>
        <w:t xml:space="preserve">Контроль за исполнением настоящего </w:t>
      </w:r>
      <w:r w:rsidR="00B73D4E" w:rsidRPr="00A2719A">
        <w:rPr>
          <w:sz w:val="28"/>
          <w:szCs w:val="28"/>
        </w:rPr>
        <w:t>п</w:t>
      </w:r>
      <w:r w:rsidR="0034742F" w:rsidRPr="00A2719A">
        <w:rPr>
          <w:sz w:val="28"/>
          <w:szCs w:val="28"/>
        </w:rPr>
        <w:t>остановления возложить на</w:t>
      </w:r>
      <w:r w:rsidR="000E40E3" w:rsidRPr="00A2719A">
        <w:rPr>
          <w:sz w:val="28"/>
          <w:szCs w:val="28"/>
        </w:rPr>
        <w:t>   </w:t>
      </w:r>
      <w:r w:rsidR="004C118D" w:rsidRPr="00A2719A">
        <w:rPr>
          <w:sz w:val="28"/>
          <w:szCs w:val="28"/>
        </w:rPr>
        <w:t xml:space="preserve">заместителя главы администрации </w:t>
      </w:r>
      <w:r w:rsidR="00DE393E" w:rsidRPr="00A2719A">
        <w:rPr>
          <w:sz w:val="28"/>
          <w:szCs w:val="28"/>
        </w:rPr>
        <w:t xml:space="preserve">Пермского </w:t>
      </w:r>
      <w:r w:rsidR="004C118D" w:rsidRPr="00A2719A">
        <w:rPr>
          <w:sz w:val="28"/>
          <w:szCs w:val="28"/>
        </w:rPr>
        <w:t>муниципального района</w:t>
      </w:r>
      <w:r w:rsidR="00EB6B07" w:rsidRPr="00A2719A">
        <w:rPr>
          <w:sz w:val="28"/>
          <w:szCs w:val="28"/>
        </w:rPr>
        <w:br/>
      </w:r>
      <w:r w:rsidR="004C118D" w:rsidRPr="00A2719A">
        <w:rPr>
          <w:sz w:val="28"/>
          <w:szCs w:val="28"/>
        </w:rPr>
        <w:t xml:space="preserve">Гладких </w:t>
      </w:r>
      <w:r w:rsidR="00DE393E" w:rsidRPr="00A2719A">
        <w:rPr>
          <w:sz w:val="28"/>
          <w:szCs w:val="28"/>
        </w:rPr>
        <w:t>Т.Н</w:t>
      </w:r>
      <w:r w:rsidR="004C118D" w:rsidRPr="00A2719A">
        <w:rPr>
          <w:sz w:val="28"/>
          <w:szCs w:val="28"/>
        </w:rPr>
        <w:t>.</w:t>
      </w:r>
    </w:p>
    <w:p w14:paraId="071A0721" w14:textId="77777777" w:rsidR="00E14AFD" w:rsidRPr="00A2719A" w:rsidRDefault="00957638" w:rsidP="00367DCB">
      <w:pPr>
        <w:spacing w:line="1440" w:lineRule="exact"/>
        <w:jc w:val="right"/>
        <w:rPr>
          <w:sz w:val="28"/>
          <w:szCs w:val="28"/>
        </w:rPr>
      </w:pPr>
      <w:r w:rsidRPr="00A2719A">
        <w:rPr>
          <w:sz w:val="28"/>
          <w:szCs w:val="28"/>
        </w:rPr>
        <w:t xml:space="preserve">                                                                                        </w:t>
      </w:r>
      <w:r w:rsidR="000E40E3" w:rsidRPr="00A2719A">
        <w:rPr>
          <w:sz w:val="28"/>
          <w:szCs w:val="28"/>
        </w:rPr>
        <w:t xml:space="preserve">                           </w:t>
      </w:r>
      <w:r w:rsidR="00E14AFD" w:rsidRPr="00A2719A">
        <w:rPr>
          <w:sz w:val="28"/>
          <w:szCs w:val="28"/>
        </w:rPr>
        <w:t>В.Ю. Цветов</w:t>
      </w:r>
    </w:p>
    <w:p w14:paraId="0C903E8E" w14:textId="77777777" w:rsidR="000E40E3" w:rsidRPr="00A2719A" w:rsidRDefault="000E40E3" w:rsidP="00B73D4E">
      <w:pPr>
        <w:spacing w:line="360" w:lineRule="exact"/>
        <w:jc w:val="both"/>
        <w:rPr>
          <w:sz w:val="28"/>
          <w:szCs w:val="28"/>
        </w:rPr>
        <w:sectPr w:rsidR="000E40E3" w:rsidRPr="00A2719A" w:rsidSect="000E40E3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14BC7E98" w14:textId="60C7CB89" w:rsidR="00035B15" w:rsidRPr="00A2719A" w:rsidRDefault="00275B1B" w:rsidP="00006AC4">
      <w:pPr>
        <w:spacing w:line="240" w:lineRule="exact"/>
        <w:ind w:left="5670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lastRenderedPageBreak/>
        <w:t>П</w:t>
      </w:r>
      <w:r w:rsidR="00957638" w:rsidRPr="00A2719A">
        <w:rPr>
          <w:rFonts w:eastAsiaTheme="minorHAnsi"/>
          <w:sz w:val="28"/>
          <w:szCs w:val="28"/>
          <w:lang w:eastAsia="en-US"/>
        </w:rPr>
        <w:t>риложение</w:t>
      </w:r>
      <w:r w:rsidRPr="00A2719A">
        <w:rPr>
          <w:rFonts w:eastAsiaTheme="minorHAnsi"/>
          <w:sz w:val="28"/>
          <w:szCs w:val="28"/>
          <w:lang w:eastAsia="en-US"/>
        </w:rPr>
        <w:t xml:space="preserve"> </w:t>
      </w:r>
      <w:r w:rsidR="006A650B" w:rsidRPr="00A2719A">
        <w:rPr>
          <w:rFonts w:eastAsiaTheme="minorHAnsi"/>
          <w:sz w:val="28"/>
          <w:szCs w:val="28"/>
          <w:lang w:eastAsia="en-US"/>
        </w:rPr>
        <w:t>1</w:t>
      </w:r>
      <w:r w:rsidR="00006AC4" w:rsidRPr="00A2719A">
        <w:rPr>
          <w:rFonts w:eastAsiaTheme="minorHAnsi"/>
          <w:sz w:val="28"/>
          <w:szCs w:val="28"/>
          <w:lang w:eastAsia="en-US"/>
        </w:rPr>
        <w:br/>
      </w:r>
      <w:r w:rsidR="006A650B" w:rsidRPr="00A2719A">
        <w:rPr>
          <w:rFonts w:eastAsiaTheme="minorHAnsi"/>
          <w:sz w:val="28"/>
          <w:szCs w:val="28"/>
          <w:lang w:eastAsia="en-US"/>
        </w:rPr>
        <w:t xml:space="preserve">к </w:t>
      </w:r>
      <w:r w:rsidRPr="00A2719A">
        <w:rPr>
          <w:rFonts w:eastAsiaTheme="minorHAnsi"/>
          <w:sz w:val="28"/>
          <w:szCs w:val="28"/>
          <w:lang w:eastAsia="en-US"/>
        </w:rPr>
        <w:t>постановлени</w:t>
      </w:r>
      <w:r w:rsidR="006A650B" w:rsidRPr="00A2719A">
        <w:rPr>
          <w:rFonts w:eastAsiaTheme="minorHAnsi"/>
          <w:sz w:val="28"/>
          <w:szCs w:val="28"/>
          <w:lang w:eastAsia="en-US"/>
        </w:rPr>
        <w:t>ю</w:t>
      </w:r>
      <w:r w:rsidRPr="00A2719A">
        <w:rPr>
          <w:rFonts w:eastAsiaTheme="minorHAnsi"/>
          <w:sz w:val="28"/>
          <w:szCs w:val="28"/>
          <w:lang w:eastAsia="en-US"/>
        </w:rPr>
        <w:br/>
      </w:r>
      <w:r w:rsidR="002808CA" w:rsidRPr="00A2719A">
        <w:rPr>
          <w:rFonts w:eastAsiaTheme="minorHAnsi"/>
          <w:sz w:val="28"/>
          <w:szCs w:val="28"/>
          <w:lang w:eastAsia="en-US"/>
        </w:rPr>
        <w:t>главы</w:t>
      </w:r>
      <w:r w:rsidRPr="00A2719A">
        <w:rPr>
          <w:rFonts w:eastAsiaTheme="minorHAnsi"/>
          <w:sz w:val="28"/>
          <w:szCs w:val="28"/>
          <w:lang w:eastAsia="en-US"/>
        </w:rPr>
        <w:t xml:space="preserve"> </w:t>
      </w:r>
      <w:r w:rsidR="00006AC4" w:rsidRPr="00A2719A">
        <w:rPr>
          <w:rFonts w:eastAsiaTheme="minorHAnsi"/>
          <w:sz w:val="28"/>
          <w:szCs w:val="28"/>
          <w:lang w:eastAsia="en-US"/>
        </w:rPr>
        <w:t>Пермского</w:t>
      </w:r>
      <w:r w:rsidR="00006AC4" w:rsidRPr="00A2719A">
        <w:rPr>
          <w:rFonts w:eastAsiaTheme="minorHAnsi"/>
          <w:sz w:val="28"/>
          <w:szCs w:val="28"/>
          <w:lang w:eastAsia="en-US"/>
        </w:rPr>
        <w:br/>
      </w:r>
      <w:r w:rsidR="00035B15" w:rsidRPr="00A2719A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035B15" w:rsidRPr="00A2719A">
        <w:rPr>
          <w:rFonts w:eastAsiaTheme="minorHAnsi"/>
          <w:sz w:val="28"/>
          <w:szCs w:val="28"/>
          <w:lang w:eastAsia="en-US"/>
        </w:rPr>
        <w:br/>
        <w:t>от</w:t>
      </w:r>
      <w:r w:rsidRPr="00A2719A">
        <w:rPr>
          <w:rFonts w:eastAsiaTheme="minorHAnsi"/>
          <w:sz w:val="28"/>
          <w:szCs w:val="28"/>
          <w:lang w:eastAsia="en-US"/>
        </w:rPr>
        <w:t xml:space="preserve"> </w:t>
      </w:r>
      <w:r w:rsidR="001D3302">
        <w:rPr>
          <w:rFonts w:eastAsiaTheme="minorHAnsi"/>
          <w:sz w:val="28"/>
          <w:szCs w:val="28"/>
          <w:lang w:eastAsia="en-US"/>
        </w:rPr>
        <w:t>29.04.2022</w:t>
      </w:r>
      <w:r w:rsidRPr="00A2719A">
        <w:rPr>
          <w:rFonts w:eastAsiaTheme="minorHAnsi"/>
          <w:sz w:val="28"/>
          <w:szCs w:val="28"/>
          <w:lang w:eastAsia="en-US"/>
        </w:rPr>
        <w:t xml:space="preserve"> №</w:t>
      </w:r>
      <w:r w:rsidR="001D3302">
        <w:rPr>
          <w:rFonts w:eastAsiaTheme="minorHAnsi"/>
          <w:sz w:val="28"/>
          <w:szCs w:val="28"/>
          <w:lang w:eastAsia="en-US"/>
        </w:rPr>
        <w:t xml:space="preserve"> </w:t>
      </w:r>
      <w:r w:rsidR="001D3302" w:rsidRPr="001D3302">
        <w:rPr>
          <w:rFonts w:eastAsiaTheme="minorHAnsi"/>
          <w:sz w:val="28"/>
          <w:szCs w:val="28"/>
          <w:lang w:eastAsia="en-US"/>
        </w:rPr>
        <w:t>СЭД-2022-299-01-01-02-05С-41</w:t>
      </w:r>
    </w:p>
    <w:p w14:paraId="1E5138C1" w14:textId="77777777" w:rsidR="00035B15" w:rsidRPr="00A2719A" w:rsidRDefault="00035B15" w:rsidP="00C25478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2CFB0C0C" w14:textId="77777777" w:rsidR="00035B15" w:rsidRPr="00A2719A" w:rsidRDefault="00035B15" w:rsidP="00367DCB">
      <w:pPr>
        <w:spacing w:after="120"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A2719A">
        <w:rPr>
          <w:rFonts w:eastAsiaTheme="minorHAnsi"/>
          <w:b/>
          <w:sz w:val="28"/>
          <w:szCs w:val="28"/>
          <w:lang w:eastAsia="en-US"/>
        </w:rPr>
        <w:t>СОСТАВ</w:t>
      </w:r>
    </w:p>
    <w:p w14:paraId="3609EA39" w14:textId="77777777" w:rsidR="00035B15" w:rsidRPr="00A2719A" w:rsidRDefault="00136C8B" w:rsidP="00B73D4E">
      <w:pPr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A2719A">
        <w:rPr>
          <w:rFonts w:eastAsiaTheme="minorHAnsi"/>
          <w:b/>
          <w:sz w:val="28"/>
          <w:szCs w:val="28"/>
          <w:lang w:eastAsia="en-US"/>
        </w:rPr>
        <w:t>организационного комитета</w:t>
      </w:r>
      <w:r w:rsidR="00035B15" w:rsidRPr="00A2719A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957638" w:rsidRPr="00A2719A">
        <w:rPr>
          <w:rFonts w:eastAsiaTheme="minorHAnsi"/>
          <w:b/>
          <w:sz w:val="28"/>
          <w:szCs w:val="28"/>
          <w:lang w:eastAsia="en-US"/>
        </w:rPr>
        <w:t>подготовке</w:t>
      </w:r>
      <w:r w:rsidR="00035B15" w:rsidRPr="00A2719A">
        <w:rPr>
          <w:rFonts w:eastAsiaTheme="minorHAnsi"/>
          <w:b/>
          <w:sz w:val="28"/>
          <w:szCs w:val="28"/>
          <w:lang w:eastAsia="en-US"/>
        </w:rPr>
        <w:t xml:space="preserve"> и проведению </w:t>
      </w:r>
      <w:r w:rsidRPr="00A2719A">
        <w:rPr>
          <w:rFonts w:eastAsiaTheme="minorHAnsi"/>
          <w:b/>
          <w:sz w:val="28"/>
          <w:szCs w:val="28"/>
          <w:lang w:eastAsia="en-US"/>
        </w:rPr>
        <w:t>пуб</w:t>
      </w:r>
      <w:r w:rsidR="001832D6" w:rsidRPr="00A2719A">
        <w:rPr>
          <w:rFonts w:eastAsiaTheme="minorHAnsi"/>
          <w:b/>
          <w:sz w:val="28"/>
          <w:szCs w:val="28"/>
          <w:lang w:eastAsia="en-US"/>
        </w:rPr>
        <w:t xml:space="preserve">личных слушаний по определению </w:t>
      </w:r>
      <w:r w:rsidRPr="00A2719A">
        <w:rPr>
          <w:rFonts w:eastAsiaTheme="minorHAnsi"/>
          <w:b/>
          <w:sz w:val="28"/>
          <w:szCs w:val="28"/>
          <w:lang w:eastAsia="en-US"/>
        </w:rPr>
        <w:t>границ</w:t>
      </w:r>
      <w:r w:rsidR="007509CE" w:rsidRPr="00A2719A">
        <w:rPr>
          <w:rFonts w:eastAsiaTheme="minorHAnsi"/>
          <w:b/>
          <w:sz w:val="28"/>
          <w:szCs w:val="28"/>
          <w:lang w:eastAsia="en-US"/>
        </w:rPr>
        <w:t>, мероприятий и функций</w:t>
      </w:r>
      <w:r w:rsidRPr="00A2719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35B15" w:rsidRPr="00A2719A">
        <w:rPr>
          <w:rFonts w:eastAsiaTheme="minorHAnsi"/>
          <w:b/>
          <w:sz w:val="28"/>
          <w:szCs w:val="28"/>
          <w:lang w:eastAsia="en-US"/>
        </w:rPr>
        <w:t xml:space="preserve">территории туристского </w:t>
      </w:r>
      <w:r w:rsidR="0056141C" w:rsidRPr="00A2719A">
        <w:rPr>
          <w:rFonts w:eastAsiaTheme="minorHAnsi"/>
          <w:b/>
          <w:sz w:val="28"/>
          <w:szCs w:val="28"/>
          <w:lang w:eastAsia="en-US"/>
        </w:rPr>
        <w:t xml:space="preserve">кода </w:t>
      </w:r>
      <w:r w:rsidR="00035B15" w:rsidRPr="00A2719A">
        <w:rPr>
          <w:rFonts w:eastAsiaTheme="minorHAnsi"/>
          <w:b/>
          <w:sz w:val="28"/>
          <w:szCs w:val="28"/>
          <w:lang w:eastAsia="en-US"/>
        </w:rPr>
        <w:t xml:space="preserve">центра </w:t>
      </w:r>
      <w:r w:rsidR="00F853D0" w:rsidRPr="00A2719A">
        <w:rPr>
          <w:rFonts w:eastAsiaTheme="minorHAnsi"/>
          <w:b/>
          <w:sz w:val="28"/>
          <w:szCs w:val="28"/>
          <w:lang w:eastAsia="en-US"/>
        </w:rPr>
        <w:t>города поселка Юг</w:t>
      </w:r>
      <w:r w:rsidR="0056141C" w:rsidRPr="00A2719A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035B15" w:rsidRPr="00A2719A">
        <w:rPr>
          <w:rFonts w:eastAsiaTheme="minorHAnsi"/>
          <w:b/>
          <w:sz w:val="28"/>
          <w:szCs w:val="28"/>
          <w:lang w:eastAsia="en-US"/>
        </w:rPr>
        <w:t>Юговского</w:t>
      </w:r>
      <w:proofErr w:type="spellEnd"/>
      <w:r w:rsidR="00035B15" w:rsidRPr="00A2719A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</w:p>
    <w:p w14:paraId="356B5996" w14:textId="77777777" w:rsidR="00E837A0" w:rsidRPr="00A2719A" w:rsidRDefault="00E837A0" w:rsidP="00E837A0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14:paraId="725890E7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Члены комиссии:</w:t>
      </w:r>
    </w:p>
    <w:p w14:paraId="4ABBDDB6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Гладких Татьяна Николаевна</w:t>
      </w:r>
    </w:p>
    <w:p w14:paraId="24356942" w14:textId="77777777" w:rsidR="00E837A0" w:rsidRPr="00A2719A" w:rsidRDefault="00E837A0" w:rsidP="00006AC4">
      <w:pPr>
        <w:spacing w:line="360" w:lineRule="exact"/>
        <w:ind w:firstLine="709"/>
        <w:jc w:val="both"/>
        <w:rPr>
          <w:sz w:val="28"/>
          <w:szCs w:val="28"/>
        </w:rPr>
      </w:pPr>
      <w:r w:rsidRPr="00A2719A">
        <w:rPr>
          <w:rFonts w:eastAsiaTheme="minorHAnsi"/>
          <w:sz w:val="28"/>
          <w:szCs w:val="28"/>
          <w:lang w:eastAsia="en-US"/>
        </w:rPr>
        <w:t xml:space="preserve">- </w:t>
      </w:r>
      <w:r w:rsidRPr="00A2719A">
        <w:rPr>
          <w:sz w:val="28"/>
          <w:szCs w:val="28"/>
        </w:rPr>
        <w:t>заместитель главы администрации Пермского муниципального района</w:t>
      </w:r>
    </w:p>
    <w:p w14:paraId="3013D029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2719A">
        <w:rPr>
          <w:rFonts w:eastAsiaTheme="minorHAnsi"/>
          <w:sz w:val="28"/>
          <w:szCs w:val="28"/>
          <w:lang w:eastAsia="en-US"/>
        </w:rPr>
        <w:t>Норицин</w:t>
      </w:r>
      <w:proofErr w:type="spellEnd"/>
      <w:r w:rsidRPr="00A2719A">
        <w:rPr>
          <w:rFonts w:eastAsiaTheme="minorHAnsi"/>
          <w:sz w:val="28"/>
          <w:szCs w:val="28"/>
          <w:lang w:eastAsia="en-US"/>
        </w:rPr>
        <w:t xml:space="preserve"> Алексей Александрович</w:t>
      </w:r>
    </w:p>
    <w:p w14:paraId="03257DCE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- заместитель главы администрации Пермского муниципального района</w:t>
      </w:r>
    </w:p>
    <w:p w14:paraId="5057F132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Новикова Любовь Николаевна</w:t>
      </w:r>
    </w:p>
    <w:p w14:paraId="58CCEF32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- консультант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</w:t>
      </w:r>
    </w:p>
    <w:p w14:paraId="49012E73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Мартынова Екатерина Васильевна</w:t>
      </w:r>
    </w:p>
    <w:p w14:paraId="4D5FD116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- начальник управления по развитию агропромышленного комплекса и предпринимательства администрации Пермского муниципального района</w:t>
      </w:r>
    </w:p>
    <w:p w14:paraId="6FE514A0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2719A">
        <w:rPr>
          <w:rFonts w:eastAsiaTheme="minorHAnsi"/>
          <w:sz w:val="28"/>
          <w:szCs w:val="28"/>
          <w:lang w:eastAsia="en-US"/>
        </w:rPr>
        <w:t>Небогатикова</w:t>
      </w:r>
      <w:proofErr w:type="spellEnd"/>
      <w:r w:rsidRPr="00A2719A">
        <w:rPr>
          <w:rFonts w:eastAsiaTheme="minorHAnsi"/>
          <w:sz w:val="28"/>
          <w:szCs w:val="28"/>
          <w:lang w:eastAsia="en-US"/>
        </w:rPr>
        <w:t xml:space="preserve"> Елена Генриховна</w:t>
      </w:r>
    </w:p>
    <w:p w14:paraId="425543F2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- начальник управления ар</w:t>
      </w:r>
      <w:r w:rsidR="006A650B" w:rsidRPr="00A2719A">
        <w:rPr>
          <w:rFonts w:eastAsiaTheme="minorHAnsi"/>
          <w:sz w:val="28"/>
          <w:szCs w:val="28"/>
          <w:lang w:eastAsia="en-US"/>
        </w:rPr>
        <w:t xml:space="preserve">хитектуры и градостроительства </w:t>
      </w:r>
      <w:r w:rsidRPr="00A2719A">
        <w:rPr>
          <w:rFonts w:eastAsiaTheme="minorHAnsi"/>
          <w:sz w:val="28"/>
          <w:szCs w:val="28"/>
          <w:lang w:eastAsia="en-US"/>
        </w:rPr>
        <w:t>администрации Пермского муниципального района</w:t>
      </w:r>
      <w:r w:rsidR="006A650B" w:rsidRPr="00A2719A">
        <w:rPr>
          <w:rFonts w:eastAsiaTheme="minorHAnsi"/>
          <w:sz w:val="28"/>
          <w:szCs w:val="28"/>
          <w:lang w:eastAsia="en-US"/>
        </w:rPr>
        <w:t>, главный архитектор</w:t>
      </w:r>
    </w:p>
    <w:p w14:paraId="5C1C84A3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Зарубин Павел Петрович</w:t>
      </w:r>
    </w:p>
    <w:p w14:paraId="4D19465E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 xml:space="preserve">- глава </w:t>
      </w:r>
      <w:proofErr w:type="spellStart"/>
      <w:r w:rsidRPr="00A2719A">
        <w:rPr>
          <w:rFonts w:eastAsiaTheme="minorHAnsi"/>
          <w:sz w:val="28"/>
          <w:szCs w:val="28"/>
          <w:lang w:eastAsia="en-US"/>
        </w:rPr>
        <w:t>Юговского</w:t>
      </w:r>
      <w:proofErr w:type="spellEnd"/>
      <w:r w:rsidRPr="00A2719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B6B07" w:rsidRPr="00A2719A">
        <w:rPr>
          <w:rFonts w:eastAsiaTheme="minorHAnsi"/>
          <w:sz w:val="28"/>
          <w:szCs w:val="28"/>
          <w:lang w:eastAsia="en-US"/>
        </w:rPr>
        <w:t xml:space="preserve"> (по согласованию)</w:t>
      </w:r>
    </w:p>
    <w:p w14:paraId="5DAD663A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2719A">
        <w:rPr>
          <w:rFonts w:eastAsiaTheme="minorHAnsi"/>
          <w:sz w:val="28"/>
          <w:szCs w:val="28"/>
          <w:lang w:eastAsia="en-US"/>
        </w:rPr>
        <w:t>Цвикилевич</w:t>
      </w:r>
      <w:proofErr w:type="spellEnd"/>
      <w:r w:rsidRPr="00A2719A">
        <w:rPr>
          <w:rFonts w:eastAsiaTheme="minorHAnsi"/>
          <w:sz w:val="28"/>
          <w:szCs w:val="28"/>
          <w:lang w:eastAsia="en-US"/>
        </w:rPr>
        <w:t xml:space="preserve"> Александр Владимирович</w:t>
      </w:r>
    </w:p>
    <w:p w14:paraId="6037B65B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- председатель Общественной палаты Пермского муниципального района</w:t>
      </w:r>
      <w:r w:rsidR="00EB6B07" w:rsidRPr="00A2719A">
        <w:rPr>
          <w:rFonts w:eastAsiaTheme="minorHAnsi"/>
          <w:sz w:val="28"/>
          <w:szCs w:val="28"/>
          <w:lang w:eastAsia="en-US"/>
        </w:rPr>
        <w:t xml:space="preserve"> четвертого созыва (по согласованию)</w:t>
      </w:r>
    </w:p>
    <w:p w14:paraId="545BA17E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Ветрова Юлия Сергеевна</w:t>
      </w:r>
    </w:p>
    <w:p w14:paraId="5A4F2FD8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- директор МАОУ «</w:t>
      </w:r>
      <w:proofErr w:type="spellStart"/>
      <w:r w:rsidRPr="00A2719A">
        <w:rPr>
          <w:rFonts w:eastAsiaTheme="minorHAnsi"/>
          <w:sz w:val="28"/>
          <w:szCs w:val="28"/>
          <w:lang w:eastAsia="en-US"/>
        </w:rPr>
        <w:t>Юговская</w:t>
      </w:r>
      <w:proofErr w:type="spellEnd"/>
      <w:r w:rsidRPr="00A2719A">
        <w:rPr>
          <w:rFonts w:eastAsiaTheme="minorHAnsi"/>
          <w:sz w:val="28"/>
          <w:szCs w:val="28"/>
          <w:lang w:eastAsia="en-US"/>
        </w:rPr>
        <w:t xml:space="preserve"> средняя школа»</w:t>
      </w:r>
      <w:r w:rsidR="00EB6B07" w:rsidRPr="00A2719A">
        <w:rPr>
          <w:rFonts w:eastAsiaTheme="minorHAnsi"/>
          <w:sz w:val="28"/>
          <w:szCs w:val="28"/>
          <w:lang w:eastAsia="en-US"/>
        </w:rPr>
        <w:t xml:space="preserve"> (по согласованию)</w:t>
      </w:r>
    </w:p>
    <w:p w14:paraId="2AEB5FD7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Рочева Юлия Константиновна</w:t>
      </w:r>
    </w:p>
    <w:p w14:paraId="22C883F0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- «Мир экскурсий», Ural.travel</w:t>
      </w:r>
      <w:r w:rsidR="00EB6B07" w:rsidRPr="00A2719A">
        <w:rPr>
          <w:rFonts w:eastAsiaTheme="minorHAnsi"/>
          <w:sz w:val="28"/>
          <w:szCs w:val="28"/>
          <w:lang w:eastAsia="en-US"/>
        </w:rPr>
        <w:t xml:space="preserve"> (по согласованию)</w:t>
      </w:r>
    </w:p>
    <w:p w14:paraId="017A56F2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2719A">
        <w:rPr>
          <w:rFonts w:eastAsiaTheme="minorHAnsi"/>
          <w:sz w:val="28"/>
          <w:szCs w:val="28"/>
          <w:lang w:eastAsia="en-US"/>
        </w:rPr>
        <w:t>Волегов</w:t>
      </w:r>
      <w:proofErr w:type="spellEnd"/>
      <w:r w:rsidRPr="00A2719A">
        <w:rPr>
          <w:rFonts w:eastAsiaTheme="minorHAnsi"/>
          <w:sz w:val="28"/>
          <w:szCs w:val="28"/>
          <w:lang w:eastAsia="en-US"/>
        </w:rPr>
        <w:t xml:space="preserve"> Евгений Владимирович</w:t>
      </w:r>
    </w:p>
    <w:p w14:paraId="4D6643B3" w14:textId="77777777" w:rsidR="00E837A0" w:rsidRPr="00A2719A" w:rsidRDefault="00E837A0" w:rsidP="00006AC4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19A">
        <w:rPr>
          <w:rFonts w:eastAsiaTheme="minorHAnsi"/>
          <w:sz w:val="28"/>
          <w:szCs w:val="28"/>
          <w:lang w:eastAsia="en-US"/>
        </w:rPr>
        <w:t>- учитель истории и обществознания МАОУ «</w:t>
      </w:r>
      <w:proofErr w:type="spellStart"/>
      <w:r w:rsidRPr="00A2719A">
        <w:rPr>
          <w:rFonts w:eastAsiaTheme="minorHAnsi"/>
          <w:sz w:val="28"/>
          <w:szCs w:val="28"/>
          <w:lang w:eastAsia="en-US"/>
        </w:rPr>
        <w:t>Юговская</w:t>
      </w:r>
      <w:proofErr w:type="spellEnd"/>
      <w:r w:rsidRPr="00A2719A">
        <w:rPr>
          <w:rFonts w:eastAsiaTheme="minorHAnsi"/>
          <w:sz w:val="28"/>
          <w:szCs w:val="28"/>
          <w:lang w:eastAsia="en-US"/>
        </w:rPr>
        <w:t xml:space="preserve"> средняя школа», руководитель проекта «Легенды </w:t>
      </w:r>
      <w:proofErr w:type="spellStart"/>
      <w:r w:rsidRPr="00A2719A">
        <w:rPr>
          <w:rFonts w:eastAsiaTheme="minorHAnsi"/>
          <w:sz w:val="28"/>
          <w:szCs w:val="28"/>
          <w:lang w:eastAsia="en-US"/>
        </w:rPr>
        <w:t>Юговских</w:t>
      </w:r>
      <w:proofErr w:type="spellEnd"/>
      <w:r w:rsidRPr="00A2719A">
        <w:rPr>
          <w:rFonts w:eastAsiaTheme="minorHAnsi"/>
          <w:sz w:val="28"/>
          <w:szCs w:val="28"/>
          <w:lang w:eastAsia="en-US"/>
        </w:rPr>
        <w:t xml:space="preserve"> заводов»</w:t>
      </w:r>
      <w:r w:rsidR="00EB6B07" w:rsidRPr="00A2719A">
        <w:rPr>
          <w:rFonts w:eastAsiaTheme="minorHAnsi"/>
          <w:sz w:val="28"/>
          <w:szCs w:val="28"/>
          <w:lang w:eastAsia="en-US"/>
        </w:rPr>
        <w:t xml:space="preserve"> (по согласованию)</w:t>
      </w:r>
    </w:p>
    <w:p w14:paraId="6740164C" w14:textId="77777777" w:rsidR="00275B1B" w:rsidRPr="00A2719A" w:rsidRDefault="00275B1B" w:rsidP="00EB6B07">
      <w:pPr>
        <w:widowControl w:val="0"/>
        <w:autoSpaceDE w:val="0"/>
        <w:autoSpaceDN w:val="0"/>
        <w:spacing w:after="240" w:line="240" w:lineRule="exact"/>
        <w:rPr>
          <w:i/>
          <w:sz w:val="28"/>
          <w:szCs w:val="28"/>
        </w:rPr>
      </w:pPr>
    </w:p>
    <w:p w14:paraId="20A458F9" w14:textId="77777777" w:rsidR="006A650B" w:rsidRPr="00A2719A" w:rsidRDefault="006A650B" w:rsidP="00EB6B07">
      <w:pPr>
        <w:widowControl w:val="0"/>
        <w:autoSpaceDE w:val="0"/>
        <w:autoSpaceDN w:val="0"/>
        <w:spacing w:after="240" w:line="240" w:lineRule="exact"/>
        <w:rPr>
          <w:i/>
          <w:sz w:val="28"/>
          <w:szCs w:val="28"/>
        </w:rPr>
      </w:pPr>
    </w:p>
    <w:p w14:paraId="5BF6097E" w14:textId="77777777" w:rsidR="00B73D4E" w:rsidRPr="00A2719A" w:rsidRDefault="00B73D4E" w:rsidP="00EB6B07">
      <w:pPr>
        <w:widowControl w:val="0"/>
        <w:autoSpaceDE w:val="0"/>
        <w:autoSpaceDN w:val="0"/>
        <w:spacing w:after="240" w:line="240" w:lineRule="exact"/>
        <w:rPr>
          <w:i/>
          <w:sz w:val="28"/>
          <w:szCs w:val="28"/>
        </w:rPr>
      </w:pPr>
    </w:p>
    <w:p w14:paraId="08D71A17" w14:textId="77777777" w:rsidR="002E6ED4" w:rsidRPr="00A2719A" w:rsidRDefault="002E6ED4" w:rsidP="00006AC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</w:p>
    <w:p w14:paraId="3F10ACBD" w14:textId="77777777" w:rsidR="00275B1B" w:rsidRPr="00A2719A" w:rsidRDefault="00275B1B" w:rsidP="00006AC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A2719A">
        <w:rPr>
          <w:sz w:val="28"/>
          <w:szCs w:val="28"/>
        </w:rPr>
        <w:t>Приложение 2</w:t>
      </w:r>
    </w:p>
    <w:p w14:paraId="7DBF93F7" w14:textId="77777777" w:rsidR="00275B1B" w:rsidRPr="00A2719A" w:rsidRDefault="00006AC4" w:rsidP="00006AC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A2719A">
        <w:rPr>
          <w:sz w:val="28"/>
          <w:szCs w:val="28"/>
        </w:rPr>
        <w:t>к</w:t>
      </w:r>
      <w:r w:rsidR="006A650B" w:rsidRPr="00A2719A">
        <w:rPr>
          <w:sz w:val="28"/>
          <w:szCs w:val="28"/>
        </w:rPr>
        <w:t xml:space="preserve"> </w:t>
      </w:r>
      <w:r w:rsidR="00275B1B" w:rsidRPr="00A2719A">
        <w:rPr>
          <w:sz w:val="28"/>
          <w:szCs w:val="28"/>
        </w:rPr>
        <w:t>постановлени</w:t>
      </w:r>
      <w:r w:rsidR="006A650B" w:rsidRPr="00A2719A">
        <w:rPr>
          <w:sz w:val="28"/>
          <w:szCs w:val="28"/>
        </w:rPr>
        <w:t>ю</w:t>
      </w:r>
    </w:p>
    <w:p w14:paraId="399C6B9C" w14:textId="77777777" w:rsidR="00275B1B" w:rsidRPr="00A2719A" w:rsidRDefault="00006AC4" w:rsidP="00006AC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A2719A">
        <w:rPr>
          <w:sz w:val="28"/>
          <w:szCs w:val="28"/>
        </w:rPr>
        <w:t>главы Пермского</w:t>
      </w:r>
      <w:r w:rsidRPr="00A2719A">
        <w:rPr>
          <w:sz w:val="28"/>
          <w:szCs w:val="28"/>
        </w:rPr>
        <w:br/>
      </w:r>
      <w:r w:rsidR="00275B1B" w:rsidRPr="00A2719A">
        <w:rPr>
          <w:sz w:val="28"/>
          <w:szCs w:val="28"/>
        </w:rPr>
        <w:t>муниципального района</w:t>
      </w:r>
    </w:p>
    <w:p w14:paraId="40D90355" w14:textId="6AF91E21" w:rsidR="00275B1B" w:rsidRPr="00A2719A" w:rsidRDefault="00275B1B" w:rsidP="00006AC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A2719A">
        <w:rPr>
          <w:sz w:val="28"/>
          <w:szCs w:val="28"/>
        </w:rPr>
        <w:t xml:space="preserve">от </w:t>
      </w:r>
      <w:r w:rsidR="001D3302">
        <w:rPr>
          <w:sz w:val="28"/>
          <w:szCs w:val="28"/>
        </w:rPr>
        <w:t>29.04.2022</w:t>
      </w:r>
      <w:r w:rsidRPr="00A2719A">
        <w:rPr>
          <w:sz w:val="28"/>
          <w:szCs w:val="28"/>
        </w:rPr>
        <w:t xml:space="preserve"> №</w:t>
      </w:r>
      <w:r w:rsidR="001D3302">
        <w:rPr>
          <w:sz w:val="28"/>
          <w:szCs w:val="28"/>
        </w:rPr>
        <w:t xml:space="preserve"> </w:t>
      </w:r>
      <w:r w:rsidR="001D3302" w:rsidRPr="001D3302">
        <w:rPr>
          <w:sz w:val="28"/>
          <w:szCs w:val="28"/>
        </w:rPr>
        <w:t>СЭД-2022-299-01-01-02-05С-41</w:t>
      </w:r>
    </w:p>
    <w:p w14:paraId="6061AE8A" w14:textId="77777777" w:rsidR="00275B1B" w:rsidRPr="00A2719A" w:rsidRDefault="00275B1B" w:rsidP="00275B1B">
      <w:pPr>
        <w:widowControl w:val="0"/>
        <w:autoSpaceDE w:val="0"/>
        <w:autoSpaceDN w:val="0"/>
        <w:ind w:left="5670"/>
        <w:rPr>
          <w:i/>
          <w:sz w:val="28"/>
          <w:szCs w:val="28"/>
        </w:rPr>
      </w:pPr>
    </w:p>
    <w:p w14:paraId="1E71DC18" w14:textId="77777777" w:rsidR="00275B1B" w:rsidRPr="00A2719A" w:rsidRDefault="00275B1B" w:rsidP="00275B1B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14:paraId="11155725" w14:textId="77777777" w:rsidR="00957638" w:rsidRPr="00A2719A" w:rsidRDefault="00957638" w:rsidP="00367DCB">
      <w:pPr>
        <w:widowControl w:val="0"/>
        <w:autoSpaceDE w:val="0"/>
        <w:autoSpaceDN w:val="0"/>
        <w:spacing w:after="120" w:line="240" w:lineRule="exact"/>
        <w:jc w:val="center"/>
        <w:rPr>
          <w:b/>
          <w:sz w:val="28"/>
          <w:szCs w:val="28"/>
        </w:rPr>
      </w:pPr>
      <w:r w:rsidRPr="00A2719A">
        <w:rPr>
          <w:b/>
          <w:sz w:val="28"/>
          <w:szCs w:val="28"/>
        </w:rPr>
        <w:t>ПОРЯДОК</w:t>
      </w:r>
    </w:p>
    <w:p w14:paraId="7ABCD26C" w14:textId="77777777" w:rsidR="00035B15" w:rsidRPr="00A2719A" w:rsidRDefault="00136C8B" w:rsidP="00367DCB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A2719A">
        <w:rPr>
          <w:b/>
          <w:sz w:val="28"/>
          <w:szCs w:val="28"/>
        </w:rPr>
        <w:t>учета предложений по</w:t>
      </w:r>
      <w:r w:rsidR="00035B15" w:rsidRPr="00A2719A">
        <w:rPr>
          <w:b/>
          <w:sz w:val="28"/>
          <w:szCs w:val="28"/>
        </w:rPr>
        <w:t xml:space="preserve"> </w:t>
      </w:r>
      <w:r w:rsidR="00957638" w:rsidRPr="00A2719A">
        <w:rPr>
          <w:b/>
          <w:sz w:val="28"/>
          <w:szCs w:val="28"/>
        </w:rPr>
        <w:t>определению</w:t>
      </w:r>
      <w:r w:rsidR="00035B15" w:rsidRPr="00A2719A">
        <w:rPr>
          <w:b/>
          <w:sz w:val="28"/>
          <w:szCs w:val="28"/>
        </w:rPr>
        <w:t xml:space="preserve"> границ</w:t>
      </w:r>
      <w:r w:rsidR="007509CE" w:rsidRPr="00A2719A">
        <w:rPr>
          <w:b/>
          <w:sz w:val="28"/>
          <w:szCs w:val="28"/>
        </w:rPr>
        <w:t>, мероприятий и функций</w:t>
      </w:r>
      <w:r w:rsidR="00035B15" w:rsidRPr="00A2719A">
        <w:rPr>
          <w:b/>
          <w:sz w:val="28"/>
          <w:szCs w:val="28"/>
        </w:rPr>
        <w:t xml:space="preserve"> территории туристского кода центра </w:t>
      </w:r>
      <w:r w:rsidR="0056141C" w:rsidRPr="00A2719A">
        <w:rPr>
          <w:b/>
          <w:sz w:val="28"/>
          <w:szCs w:val="28"/>
        </w:rPr>
        <w:t xml:space="preserve">города поселка Юг </w:t>
      </w:r>
      <w:proofErr w:type="spellStart"/>
      <w:r w:rsidR="00035B15" w:rsidRPr="00A2719A">
        <w:rPr>
          <w:b/>
          <w:sz w:val="28"/>
          <w:szCs w:val="28"/>
        </w:rPr>
        <w:t>Юговского</w:t>
      </w:r>
      <w:proofErr w:type="spellEnd"/>
      <w:r w:rsidR="00035B15" w:rsidRPr="00A2719A">
        <w:rPr>
          <w:b/>
          <w:sz w:val="28"/>
          <w:szCs w:val="28"/>
        </w:rPr>
        <w:t xml:space="preserve"> сельского поселения</w:t>
      </w:r>
      <w:r w:rsidRPr="00A2719A">
        <w:rPr>
          <w:b/>
          <w:sz w:val="28"/>
          <w:szCs w:val="28"/>
        </w:rPr>
        <w:t xml:space="preserve"> и участия граждан в их обсуждении</w:t>
      </w:r>
    </w:p>
    <w:p w14:paraId="38E16AFA" w14:textId="77777777" w:rsidR="00035B15" w:rsidRPr="00A2719A" w:rsidRDefault="00035B15" w:rsidP="00006AC4">
      <w:pPr>
        <w:spacing w:line="360" w:lineRule="exact"/>
        <w:rPr>
          <w:b/>
          <w:sz w:val="28"/>
          <w:szCs w:val="28"/>
        </w:rPr>
      </w:pPr>
    </w:p>
    <w:p w14:paraId="3AD1C878" w14:textId="77777777" w:rsidR="00035B15" w:rsidRPr="00A2719A" w:rsidRDefault="00035B15" w:rsidP="00006AC4">
      <w:pPr>
        <w:spacing w:line="360" w:lineRule="exact"/>
        <w:ind w:firstLine="709"/>
        <w:jc w:val="center"/>
        <w:rPr>
          <w:sz w:val="28"/>
          <w:szCs w:val="28"/>
        </w:rPr>
      </w:pPr>
    </w:p>
    <w:p w14:paraId="1D0480A8" w14:textId="77777777" w:rsidR="00035B15" w:rsidRPr="00A2719A" w:rsidRDefault="00035B15" w:rsidP="00006AC4">
      <w:pPr>
        <w:spacing w:line="360" w:lineRule="exact"/>
        <w:ind w:firstLine="709"/>
        <w:jc w:val="both"/>
        <w:rPr>
          <w:sz w:val="28"/>
          <w:szCs w:val="28"/>
        </w:rPr>
      </w:pPr>
      <w:r w:rsidRPr="00A2719A">
        <w:rPr>
          <w:sz w:val="28"/>
          <w:szCs w:val="28"/>
        </w:rPr>
        <w:t xml:space="preserve">1. </w:t>
      </w:r>
      <w:r w:rsidR="00136C8B" w:rsidRPr="00A2719A">
        <w:rPr>
          <w:sz w:val="28"/>
          <w:szCs w:val="28"/>
        </w:rPr>
        <w:t>Предложения по определению границ</w:t>
      </w:r>
      <w:r w:rsidR="007509CE" w:rsidRPr="00A2719A">
        <w:rPr>
          <w:sz w:val="28"/>
          <w:szCs w:val="28"/>
        </w:rPr>
        <w:t>, мероприятий и функций</w:t>
      </w:r>
      <w:r w:rsidR="00136C8B" w:rsidRPr="00A2719A">
        <w:rPr>
          <w:sz w:val="28"/>
          <w:szCs w:val="28"/>
        </w:rPr>
        <w:t xml:space="preserve"> территории туристског</w:t>
      </w:r>
      <w:r w:rsidR="00367DCB" w:rsidRPr="00A2719A">
        <w:rPr>
          <w:sz w:val="28"/>
          <w:szCs w:val="28"/>
        </w:rPr>
        <w:t>о кода центра города поселка Юг</w:t>
      </w:r>
      <w:r w:rsidR="00136C8B" w:rsidRPr="00A2719A">
        <w:rPr>
          <w:sz w:val="28"/>
          <w:szCs w:val="28"/>
        </w:rPr>
        <w:t xml:space="preserve"> </w:t>
      </w:r>
      <w:proofErr w:type="spellStart"/>
      <w:r w:rsidR="00136C8B" w:rsidRPr="00A2719A">
        <w:rPr>
          <w:sz w:val="28"/>
          <w:szCs w:val="28"/>
        </w:rPr>
        <w:t>Юговского</w:t>
      </w:r>
      <w:proofErr w:type="spellEnd"/>
      <w:r w:rsidR="00136C8B" w:rsidRPr="00A2719A">
        <w:rPr>
          <w:sz w:val="28"/>
          <w:szCs w:val="28"/>
        </w:rPr>
        <w:t xml:space="preserve"> сельского поселения принимаются от граждан, постоянно проживающих на территории Пермского муниципального района и достигших 18 лет.</w:t>
      </w:r>
    </w:p>
    <w:p w14:paraId="50C8776F" w14:textId="77777777" w:rsidR="00136C8B" w:rsidRPr="00A2719A" w:rsidRDefault="00136C8B" w:rsidP="00006AC4">
      <w:pPr>
        <w:spacing w:line="360" w:lineRule="exact"/>
        <w:ind w:firstLine="709"/>
        <w:jc w:val="both"/>
        <w:rPr>
          <w:sz w:val="28"/>
          <w:szCs w:val="28"/>
        </w:rPr>
      </w:pPr>
      <w:r w:rsidRPr="00A2719A">
        <w:rPr>
          <w:sz w:val="28"/>
          <w:szCs w:val="28"/>
        </w:rPr>
        <w:t>2. Предложения граждан принимаются со дня опубликования настоящего по</w:t>
      </w:r>
      <w:r w:rsidR="00AE30B1" w:rsidRPr="00A2719A">
        <w:rPr>
          <w:sz w:val="28"/>
          <w:szCs w:val="28"/>
        </w:rPr>
        <w:t>становления</w:t>
      </w:r>
      <w:r w:rsidRPr="00A2719A">
        <w:rPr>
          <w:sz w:val="28"/>
          <w:szCs w:val="28"/>
        </w:rPr>
        <w:t xml:space="preserve"> по </w:t>
      </w:r>
      <w:r w:rsidR="00957638" w:rsidRPr="00A2719A">
        <w:rPr>
          <w:sz w:val="28"/>
          <w:szCs w:val="28"/>
        </w:rPr>
        <w:t xml:space="preserve">11 </w:t>
      </w:r>
      <w:r w:rsidR="00AE30B1" w:rsidRPr="00A2719A">
        <w:rPr>
          <w:sz w:val="28"/>
          <w:szCs w:val="28"/>
        </w:rPr>
        <w:t>мая</w:t>
      </w:r>
      <w:r w:rsidRPr="00A2719A">
        <w:rPr>
          <w:sz w:val="28"/>
          <w:szCs w:val="28"/>
        </w:rPr>
        <w:t xml:space="preserve"> 2022 г. включительно. Предложения граждан, направленные по истечении указанного срока, не рассматриваются.</w:t>
      </w:r>
    </w:p>
    <w:p w14:paraId="359AC553" w14:textId="77777777" w:rsidR="00136C8B" w:rsidRPr="00A2719A" w:rsidRDefault="00136C8B" w:rsidP="00006AC4">
      <w:pPr>
        <w:spacing w:line="360" w:lineRule="exact"/>
        <w:ind w:firstLine="709"/>
        <w:jc w:val="both"/>
        <w:rPr>
          <w:sz w:val="28"/>
          <w:szCs w:val="28"/>
        </w:rPr>
      </w:pPr>
      <w:r w:rsidRPr="00A2719A">
        <w:rPr>
          <w:sz w:val="28"/>
          <w:szCs w:val="28"/>
        </w:rPr>
        <w:t xml:space="preserve">3. Предложения направляются в письменном виде по форме согласно приложению к настоящему </w:t>
      </w:r>
      <w:r w:rsidR="00AE502F" w:rsidRPr="00A2719A">
        <w:rPr>
          <w:sz w:val="28"/>
          <w:szCs w:val="28"/>
        </w:rPr>
        <w:t>Порядку.</w:t>
      </w:r>
    </w:p>
    <w:p w14:paraId="0D90DF7E" w14:textId="77777777" w:rsidR="00AE502F" w:rsidRPr="00A2719A" w:rsidRDefault="00AE502F" w:rsidP="00006AC4">
      <w:pPr>
        <w:spacing w:line="360" w:lineRule="exact"/>
        <w:ind w:firstLine="709"/>
        <w:jc w:val="both"/>
        <w:rPr>
          <w:sz w:val="28"/>
          <w:szCs w:val="28"/>
        </w:rPr>
      </w:pPr>
      <w:r w:rsidRPr="00A2719A">
        <w:rPr>
          <w:sz w:val="28"/>
          <w:szCs w:val="28"/>
        </w:rPr>
        <w:t>4. Предложения принимаются организационным комитетом по подготовке и</w:t>
      </w:r>
      <w:r w:rsidR="00367DCB" w:rsidRPr="00A2719A">
        <w:rPr>
          <w:sz w:val="28"/>
          <w:szCs w:val="28"/>
        </w:rPr>
        <w:t> </w:t>
      </w:r>
      <w:r w:rsidRPr="00A2719A">
        <w:rPr>
          <w:sz w:val="28"/>
          <w:szCs w:val="28"/>
        </w:rPr>
        <w:t>организации проведения публичных слушаний в рабочие дни с 8:00 до 17:00 по</w:t>
      </w:r>
      <w:r w:rsidR="00367DCB" w:rsidRPr="00A2719A">
        <w:rPr>
          <w:sz w:val="28"/>
          <w:szCs w:val="28"/>
        </w:rPr>
        <w:t> </w:t>
      </w:r>
      <w:r w:rsidRPr="00A2719A">
        <w:rPr>
          <w:sz w:val="28"/>
          <w:szCs w:val="28"/>
        </w:rPr>
        <w:t>адресу: Пермский край, Пермский район, п. Юг, ул. Ленина, д.</w:t>
      </w:r>
      <w:r w:rsidR="00367DCB" w:rsidRPr="00A2719A">
        <w:rPr>
          <w:sz w:val="28"/>
          <w:szCs w:val="28"/>
        </w:rPr>
        <w:t xml:space="preserve"> </w:t>
      </w:r>
      <w:r w:rsidRPr="00A2719A">
        <w:rPr>
          <w:sz w:val="28"/>
          <w:szCs w:val="28"/>
        </w:rPr>
        <w:t>103.</w:t>
      </w:r>
    </w:p>
    <w:p w14:paraId="09DA8C30" w14:textId="77777777" w:rsidR="00AE502F" w:rsidRPr="00A2719A" w:rsidRDefault="00AE502F" w:rsidP="00006AC4">
      <w:pPr>
        <w:spacing w:line="360" w:lineRule="exact"/>
        <w:ind w:firstLine="709"/>
        <w:jc w:val="both"/>
        <w:rPr>
          <w:sz w:val="28"/>
          <w:szCs w:val="28"/>
        </w:rPr>
      </w:pPr>
      <w:r w:rsidRPr="00A2719A">
        <w:rPr>
          <w:sz w:val="28"/>
          <w:szCs w:val="28"/>
        </w:rPr>
        <w:t xml:space="preserve">5. Участие граждан в осуждении </w:t>
      </w:r>
      <w:r w:rsidR="00312C3C" w:rsidRPr="00A2719A">
        <w:rPr>
          <w:sz w:val="28"/>
          <w:szCs w:val="28"/>
        </w:rPr>
        <w:t>границ</w:t>
      </w:r>
      <w:r w:rsidR="007509CE" w:rsidRPr="00A2719A">
        <w:rPr>
          <w:sz w:val="28"/>
          <w:szCs w:val="28"/>
        </w:rPr>
        <w:t>, мероприятий и функций</w:t>
      </w:r>
      <w:r w:rsidR="00312C3C" w:rsidRPr="00A2719A">
        <w:rPr>
          <w:sz w:val="28"/>
          <w:szCs w:val="28"/>
        </w:rPr>
        <w:t xml:space="preserve"> территории туристског</w:t>
      </w:r>
      <w:r w:rsidR="00367DCB" w:rsidRPr="00A2719A">
        <w:rPr>
          <w:sz w:val="28"/>
          <w:szCs w:val="28"/>
        </w:rPr>
        <w:t>о кода центра города поселка Юг</w:t>
      </w:r>
      <w:r w:rsidR="00312C3C" w:rsidRPr="00A2719A">
        <w:rPr>
          <w:sz w:val="28"/>
          <w:szCs w:val="28"/>
        </w:rPr>
        <w:t xml:space="preserve"> </w:t>
      </w:r>
      <w:proofErr w:type="spellStart"/>
      <w:r w:rsidR="00312C3C" w:rsidRPr="00A2719A">
        <w:rPr>
          <w:sz w:val="28"/>
          <w:szCs w:val="28"/>
        </w:rPr>
        <w:t>Юговского</w:t>
      </w:r>
      <w:proofErr w:type="spellEnd"/>
      <w:r w:rsidR="00312C3C" w:rsidRPr="00A2719A">
        <w:rPr>
          <w:sz w:val="28"/>
          <w:szCs w:val="28"/>
        </w:rPr>
        <w:t xml:space="preserve"> сельского поселения, принятие и рассмотрение поступивших предложений проводятся в</w:t>
      </w:r>
      <w:r w:rsidR="00367DCB" w:rsidRPr="00A2719A">
        <w:rPr>
          <w:sz w:val="28"/>
          <w:szCs w:val="28"/>
        </w:rPr>
        <w:t> </w:t>
      </w:r>
      <w:r w:rsidR="00312C3C" w:rsidRPr="00A2719A">
        <w:rPr>
          <w:sz w:val="28"/>
          <w:szCs w:val="28"/>
        </w:rPr>
        <w:t xml:space="preserve">порядке, установленном </w:t>
      </w:r>
      <w:r w:rsidR="006A650B" w:rsidRPr="00A2719A">
        <w:rPr>
          <w:sz w:val="28"/>
          <w:szCs w:val="28"/>
        </w:rPr>
        <w:t>Положением об организации и проведении публичных слушаний в Пермском муниципальном районе Пермского края, утвержденным решением Земского Собрания Пермского муниципального района от 27</w:t>
      </w:r>
      <w:r w:rsidR="00367DCB" w:rsidRPr="00A2719A">
        <w:rPr>
          <w:sz w:val="28"/>
          <w:szCs w:val="28"/>
        </w:rPr>
        <w:t xml:space="preserve"> мая </w:t>
      </w:r>
      <w:r w:rsidR="006A650B" w:rsidRPr="00A2719A">
        <w:rPr>
          <w:sz w:val="28"/>
          <w:szCs w:val="28"/>
        </w:rPr>
        <w:t>2021</w:t>
      </w:r>
      <w:r w:rsidR="00367DCB" w:rsidRPr="00A2719A">
        <w:rPr>
          <w:sz w:val="28"/>
          <w:szCs w:val="28"/>
        </w:rPr>
        <w:t> г.</w:t>
      </w:r>
      <w:r w:rsidR="006A650B" w:rsidRPr="00A2719A">
        <w:rPr>
          <w:sz w:val="28"/>
          <w:szCs w:val="28"/>
        </w:rPr>
        <w:t xml:space="preserve"> № 147</w:t>
      </w:r>
      <w:r w:rsidR="00EB6B07" w:rsidRPr="00A2719A">
        <w:rPr>
          <w:sz w:val="28"/>
          <w:szCs w:val="28"/>
        </w:rPr>
        <w:t>.</w:t>
      </w:r>
    </w:p>
    <w:p w14:paraId="2040D5BF" w14:textId="77777777" w:rsidR="00312C3C" w:rsidRPr="00A2719A" w:rsidRDefault="00312C3C" w:rsidP="00035B15">
      <w:pPr>
        <w:ind w:firstLine="709"/>
        <w:jc w:val="both"/>
        <w:rPr>
          <w:sz w:val="28"/>
          <w:szCs w:val="28"/>
        </w:rPr>
      </w:pPr>
    </w:p>
    <w:p w14:paraId="7254BEB9" w14:textId="77777777" w:rsidR="00312C3C" w:rsidRPr="00A2719A" w:rsidRDefault="00312C3C" w:rsidP="00035B15">
      <w:pPr>
        <w:ind w:firstLine="709"/>
        <w:jc w:val="both"/>
        <w:rPr>
          <w:sz w:val="28"/>
          <w:szCs w:val="28"/>
        </w:rPr>
      </w:pPr>
    </w:p>
    <w:p w14:paraId="3825C435" w14:textId="77777777" w:rsidR="00312C3C" w:rsidRPr="00A2719A" w:rsidRDefault="00312C3C" w:rsidP="00035B15">
      <w:pPr>
        <w:ind w:firstLine="709"/>
        <w:jc w:val="both"/>
        <w:rPr>
          <w:sz w:val="28"/>
          <w:szCs w:val="28"/>
        </w:rPr>
      </w:pPr>
    </w:p>
    <w:p w14:paraId="1BE4E89E" w14:textId="77777777" w:rsidR="00312C3C" w:rsidRPr="00A2719A" w:rsidRDefault="00312C3C" w:rsidP="00035B15">
      <w:pPr>
        <w:ind w:firstLine="709"/>
        <w:jc w:val="both"/>
        <w:rPr>
          <w:sz w:val="28"/>
          <w:szCs w:val="28"/>
        </w:rPr>
      </w:pPr>
    </w:p>
    <w:p w14:paraId="37BCB430" w14:textId="77777777" w:rsidR="00312C3C" w:rsidRPr="00A2719A" w:rsidRDefault="00312C3C" w:rsidP="00035B15">
      <w:pPr>
        <w:ind w:firstLine="709"/>
        <w:jc w:val="both"/>
        <w:rPr>
          <w:sz w:val="28"/>
          <w:szCs w:val="28"/>
        </w:rPr>
      </w:pPr>
    </w:p>
    <w:p w14:paraId="5D597784" w14:textId="77777777" w:rsidR="00312C3C" w:rsidRPr="00A2719A" w:rsidRDefault="00312C3C" w:rsidP="00035B15">
      <w:pPr>
        <w:ind w:firstLine="709"/>
        <w:jc w:val="both"/>
        <w:rPr>
          <w:sz w:val="28"/>
          <w:szCs w:val="28"/>
        </w:rPr>
      </w:pPr>
    </w:p>
    <w:p w14:paraId="4C4AFA3D" w14:textId="77777777" w:rsidR="00312C3C" w:rsidRPr="00A2719A" w:rsidRDefault="00312C3C" w:rsidP="00035B15">
      <w:pPr>
        <w:ind w:firstLine="709"/>
        <w:jc w:val="both"/>
        <w:rPr>
          <w:sz w:val="28"/>
          <w:szCs w:val="28"/>
        </w:rPr>
      </w:pPr>
    </w:p>
    <w:p w14:paraId="736ED697" w14:textId="77777777" w:rsidR="00312C3C" w:rsidRPr="00A2719A" w:rsidRDefault="00312C3C" w:rsidP="00035B15">
      <w:pPr>
        <w:ind w:firstLine="709"/>
        <w:jc w:val="both"/>
        <w:rPr>
          <w:sz w:val="28"/>
          <w:szCs w:val="28"/>
        </w:rPr>
      </w:pPr>
    </w:p>
    <w:p w14:paraId="7E2B564A" w14:textId="77777777" w:rsidR="00312C3C" w:rsidRPr="00A2719A" w:rsidRDefault="00312C3C" w:rsidP="00035B15">
      <w:pPr>
        <w:ind w:firstLine="709"/>
        <w:jc w:val="both"/>
        <w:rPr>
          <w:sz w:val="28"/>
          <w:szCs w:val="28"/>
        </w:rPr>
      </w:pPr>
    </w:p>
    <w:p w14:paraId="5F9A4367" w14:textId="77777777" w:rsidR="00312C3C" w:rsidRPr="00A2719A" w:rsidRDefault="00312C3C" w:rsidP="00035B15">
      <w:pPr>
        <w:ind w:firstLine="709"/>
        <w:jc w:val="both"/>
        <w:rPr>
          <w:sz w:val="28"/>
          <w:szCs w:val="28"/>
        </w:rPr>
      </w:pPr>
    </w:p>
    <w:p w14:paraId="3C189D43" w14:textId="77777777" w:rsidR="00312C3C" w:rsidRPr="00A2719A" w:rsidRDefault="00312C3C" w:rsidP="00006AC4">
      <w:pPr>
        <w:jc w:val="both"/>
        <w:rPr>
          <w:sz w:val="28"/>
          <w:szCs w:val="28"/>
        </w:rPr>
      </w:pPr>
    </w:p>
    <w:p w14:paraId="1755DAD3" w14:textId="77777777" w:rsidR="00667A3D" w:rsidRPr="00A2719A" w:rsidRDefault="00667A3D" w:rsidP="00275B1B">
      <w:pPr>
        <w:rPr>
          <w:sz w:val="28"/>
          <w:szCs w:val="28"/>
        </w:rPr>
      </w:pPr>
    </w:p>
    <w:p w14:paraId="53B88F11" w14:textId="77777777" w:rsidR="00367DCB" w:rsidRPr="00A2719A" w:rsidRDefault="00275B1B" w:rsidP="00006AC4">
      <w:pPr>
        <w:spacing w:line="240" w:lineRule="exact"/>
        <w:ind w:left="5670"/>
        <w:rPr>
          <w:sz w:val="28"/>
          <w:szCs w:val="28"/>
        </w:rPr>
      </w:pPr>
      <w:r w:rsidRPr="00A2719A">
        <w:rPr>
          <w:sz w:val="28"/>
          <w:szCs w:val="28"/>
        </w:rPr>
        <w:lastRenderedPageBreak/>
        <w:t>П</w:t>
      </w:r>
      <w:r w:rsidR="00957638" w:rsidRPr="00A2719A">
        <w:rPr>
          <w:sz w:val="28"/>
          <w:szCs w:val="28"/>
        </w:rPr>
        <w:t>риложение</w:t>
      </w:r>
      <w:r w:rsidRPr="00A2719A">
        <w:rPr>
          <w:sz w:val="28"/>
          <w:szCs w:val="28"/>
        </w:rPr>
        <w:br/>
      </w:r>
      <w:r w:rsidR="00312C3C" w:rsidRPr="00A2719A">
        <w:rPr>
          <w:sz w:val="28"/>
          <w:szCs w:val="28"/>
        </w:rPr>
        <w:t xml:space="preserve">к Порядку учета предложений </w:t>
      </w:r>
    </w:p>
    <w:p w14:paraId="6A5564C7" w14:textId="77777777" w:rsidR="00367DCB" w:rsidRPr="00A2719A" w:rsidRDefault="00312C3C" w:rsidP="00006AC4">
      <w:pPr>
        <w:spacing w:line="240" w:lineRule="exact"/>
        <w:ind w:left="5670"/>
        <w:rPr>
          <w:sz w:val="28"/>
          <w:szCs w:val="28"/>
        </w:rPr>
      </w:pPr>
      <w:r w:rsidRPr="00A2719A">
        <w:rPr>
          <w:sz w:val="28"/>
          <w:szCs w:val="28"/>
        </w:rPr>
        <w:t>по о</w:t>
      </w:r>
      <w:r w:rsidR="00957638" w:rsidRPr="00A2719A">
        <w:rPr>
          <w:sz w:val="28"/>
          <w:szCs w:val="28"/>
        </w:rPr>
        <w:t>пределе</w:t>
      </w:r>
      <w:r w:rsidRPr="00A2719A">
        <w:rPr>
          <w:sz w:val="28"/>
          <w:szCs w:val="28"/>
        </w:rPr>
        <w:t>нию границ</w:t>
      </w:r>
      <w:r w:rsidR="007509CE" w:rsidRPr="00A2719A">
        <w:t xml:space="preserve">, </w:t>
      </w:r>
      <w:r w:rsidR="007509CE" w:rsidRPr="00A2719A">
        <w:rPr>
          <w:sz w:val="28"/>
          <w:szCs w:val="28"/>
        </w:rPr>
        <w:t>мероприятий и функций</w:t>
      </w:r>
      <w:r w:rsidRPr="00A2719A">
        <w:rPr>
          <w:sz w:val="28"/>
          <w:szCs w:val="28"/>
        </w:rPr>
        <w:t xml:space="preserve"> территории и участия граждан </w:t>
      </w:r>
    </w:p>
    <w:p w14:paraId="69080BD2" w14:textId="77777777" w:rsidR="00275B1B" w:rsidRPr="00A2719A" w:rsidRDefault="00312C3C" w:rsidP="00006AC4">
      <w:pPr>
        <w:spacing w:line="240" w:lineRule="exact"/>
        <w:ind w:left="5670"/>
        <w:rPr>
          <w:sz w:val="28"/>
          <w:szCs w:val="28"/>
        </w:rPr>
      </w:pPr>
      <w:r w:rsidRPr="00A2719A">
        <w:rPr>
          <w:sz w:val="28"/>
          <w:szCs w:val="28"/>
        </w:rPr>
        <w:t>в их обсуждении</w:t>
      </w:r>
      <w:r w:rsidR="00275B1B" w:rsidRPr="00A2719A">
        <w:rPr>
          <w:sz w:val="28"/>
          <w:szCs w:val="28"/>
        </w:rPr>
        <w:br/>
        <w:t xml:space="preserve">от       </w:t>
      </w:r>
      <w:r w:rsidR="00367DCB" w:rsidRPr="00A2719A">
        <w:rPr>
          <w:sz w:val="28"/>
          <w:szCs w:val="28"/>
        </w:rPr>
        <w:t xml:space="preserve">           </w:t>
      </w:r>
      <w:r w:rsidR="00275B1B" w:rsidRPr="00A2719A">
        <w:rPr>
          <w:sz w:val="28"/>
          <w:szCs w:val="28"/>
        </w:rPr>
        <w:t>№</w:t>
      </w:r>
    </w:p>
    <w:p w14:paraId="74BA55D8" w14:textId="77777777" w:rsidR="00957638" w:rsidRPr="00A2719A" w:rsidRDefault="00957638" w:rsidP="00957638">
      <w:pPr>
        <w:rPr>
          <w:sz w:val="28"/>
          <w:szCs w:val="28"/>
        </w:rPr>
      </w:pPr>
    </w:p>
    <w:p w14:paraId="2B7C4884" w14:textId="77777777" w:rsidR="00957638" w:rsidRPr="00A2719A" w:rsidRDefault="00957638" w:rsidP="00957638">
      <w:pPr>
        <w:rPr>
          <w:sz w:val="28"/>
          <w:szCs w:val="28"/>
        </w:rPr>
      </w:pPr>
    </w:p>
    <w:p w14:paraId="59F6ABF8" w14:textId="77777777" w:rsidR="00957638" w:rsidRPr="00A2719A" w:rsidRDefault="00957638" w:rsidP="00AE30B1">
      <w:pPr>
        <w:ind w:firstLine="709"/>
        <w:jc w:val="both"/>
        <w:rPr>
          <w:sz w:val="28"/>
          <w:szCs w:val="28"/>
        </w:rPr>
      </w:pPr>
      <w:r w:rsidRPr="00A2719A">
        <w:rPr>
          <w:sz w:val="28"/>
          <w:szCs w:val="28"/>
        </w:rPr>
        <w:t xml:space="preserve">Предложения для </w:t>
      </w:r>
      <w:r w:rsidR="00AE30B1" w:rsidRPr="00A2719A">
        <w:rPr>
          <w:sz w:val="28"/>
          <w:szCs w:val="28"/>
        </w:rPr>
        <w:t>определения границ</w:t>
      </w:r>
      <w:r w:rsidR="007509CE" w:rsidRPr="00A2719A">
        <w:rPr>
          <w:sz w:val="28"/>
          <w:szCs w:val="28"/>
        </w:rPr>
        <w:t>,</w:t>
      </w:r>
      <w:r w:rsidR="007509CE" w:rsidRPr="00A2719A">
        <w:t xml:space="preserve"> </w:t>
      </w:r>
      <w:r w:rsidR="007509CE" w:rsidRPr="00A2719A">
        <w:rPr>
          <w:sz w:val="28"/>
          <w:szCs w:val="28"/>
        </w:rPr>
        <w:t>мероприятий и функций</w:t>
      </w:r>
      <w:r w:rsidR="00AE30B1" w:rsidRPr="00A2719A">
        <w:rPr>
          <w:sz w:val="28"/>
          <w:szCs w:val="28"/>
        </w:rPr>
        <w:t xml:space="preserve"> территории туристског</w:t>
      </w:r>
      <w:r w:rsidR="00367DCB" w:rsidRPr="00A2719A">
        <w:rPr>
          <w:sz w:val="28"/>
          <w:szCs w:val="28"/>
        </w:rPr>
        <w:t>о кода центра города поселка Юг</w:t>
      </w:r>
      <w:r w:rsidR="00AE30B1" w:rsidRPr="00A2719A">
        <w:rPr>
          <w:sz w:val="28"/>
          <w:szCs w:val="28"/>
        </w:rPr>
        <w:t xml:space="preserve"> </w:t>
      </w:r>
      <w:proofErr w:type="spellStart"/>
      <w:r w:rsidR="00AE30B1" w:rsidRPr="00A2719A">
        <w:rPr>
          <w:sz w:val="28"/>
          <w:szCs w:val="28"/>
        </w:rPr>
        <w:t>Юговского</w:t>
      </w:r>
      <w:proofErr w:type="spellEnd"/>
      <w:r w:rsidR="00AE30B1" w:rsidRPr="00A2719A">
        <w:rPr>
          <w:sz w:val="28"/>
          <w:szCs w:val="28"/>
        </w:rPr>
        <w:t xml:space="preserve"> сельского поселения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035E3" w14:textId="77777777" w:rsidR="00312C3C" w:rsidRPr="00A2719A" w:rsidRDefault="00312C3C" w:rsidP="00312C3C">
      <w:pPr>
        <w:jc w:val="both"/>
        <w:rPr>
          <w:sz w:val="28"/>
          <w:szCs w:val="28"/>
        </w:rPr>
      </w:pPr>
    </w:p>
    <w:p w14:paraId="3F903BC7" w14:textId="77777777" w:rsidR="00035B15" w:rsidRPr="00A2719A" w:rsidRDefault="00312C3C" w:rsidP="00312C3C">
      <w:pPr>
        <w:tabs>
          <w:tab w:val="left" w:pos="8364"/>
        </w:tabs>
        <w:jc w:val="both"/>
        <w:rPr>
          <w:sz w:val="28"/>
          <w:szCs w:val="20"/>
        </w:rPr>
      </w:pPr>
      <w:r w:rsidRPr="00A2719A">
        <w:rPr>
          <w:sz w:val="28"/>
          <w:szCs w:val="20"/>
        </w:rPr>
        <w:t>Фамилия, имя, отчество гражданина ______________________________________</w:t>
      </w:r>
    </w:p>
    <w:p w14:paraId="1B5213DE" w14:textId="77777777" w:rsidR="00312C3C" w:rsidRPr="00A2719A" w:rsidRDefault="00312C3C" w:rsidP="00312C3C">
      <w:pPr>
        <w:tabs>
          <w:tab w:val="left" w:pos="8364"/>
        </w:tabs>
        <w:jc w:val="both"/>
        <w:rPr>
          <w:sz w:val="28"/>
          <w:szCs w:val="20"/>
        </w:rPr>
      </w:pPr>
      <w:r w:rsidRPr="00A2719A">
        <w:rPr>
          <w:sz w:val="28"/>
          <w:szCs w:val="20"/>
        </w:rPr>
        <w:t>Год рождения _________________________________________________________</w:t>
      </w:r>
    </w:p>
    <w:p w14:paraId="36D0E592" w14:textId="77777777" w:rsidR="00312C3C" w:rsidRPr="00A2719A" w:rsidRDefault="00312C3C" w:rsidP="00312C3C">
      <w:pPr>
        <w:tabs>
          <w:tab w:val="left" w:pos="8364"/>
        </w:tabs>
        <w:jc w:val="both"/>
        <w:rPr>
          <w:sz w:val="28"/>
          <w:szCs w:val="20"/>
        </w:rPr>
      </w:pPr>
      <w:r w:rsidRPr="00A2719A">
        <w:rPr>
          <w:sz w:val="28"/>
          <w:szCs w:val="20"/>
        </w:rPr>
        <w:t>Адрес места жительства ________________________________________________</w:t>
      </w:r>
    </w:p>
    <w:p w14:paraId="0703D52E" w14:textId="77777777" w:rsidR="00312C3C" w:rsidRDefault="00312C3C" w:rsidP="00312C3C">
      <w:pPr>
        <w:tabs>
          <w:tab w:val="left" w:pos="8364"/>
        </w:tabs>
        <w:jc w:val="both"/>
        <w:rPr>
          <w:sz w:val="28"/>
          <w:szCs w:val="20"/>
        </w:rPr>
      </w:pPr>
      <w:r w:rsidRPr="00A2719A">
        <w:rPr>
          <w:sz w:val="28"/>
          <w:szCs w:val="20"/>
        </w:rPr>
        <w:t>Личная подпись и дата _________________________________________________</w:t>
      </w:r>
    </w:p>
    <w:p w14:paraId="3915EF99" w14:textId="77777777" w:rsidR="00312C3C" w:rsidRPr="00035B15" w:rsidRDefault="00312C3C" w:rsidP="00312C3C">
      <w:pPr>
        <w:tabs>
          <w:tab w:val="left" w:pos="8364"/>
        </w:tabs>
        <w:jc w:val="both"/>
        <w:rPr>
          <w:sz w:val="28"/>
          <w:szCs w:val="20"/>
        </w:rPr>
      </w:pPr>
    </w:p>
    <w:p w14:paraId="199588AA" w14:textId="77777777" w:rsidR="00035B15" w:rsidRPr="00035B15" w:rsidRDefault="00035B15" w:rsidP="00035B15">
      <w:pPr>
        <w:tabs>
          <w:tab w:val="left" w:pos="8364"/>
        </w:tabs>
        <w:jc w:val="center"/>
        <w:rPr>
          <w:sz w:val="28"/>
          <w:szCs w:val="20"/>
        </w:rPr>
      </w:pPr>
    </w:p>
    <w:p w14:paraId="18A8B18F" w14:textId="77777777" w:rsidR="00035B15" w:rsidRDefault="00035B15" w:rsidP="00381106">
      <w:pPr>
        <w:spacing w:line="360" w:lineRule="exact"/>
        <w:ind w:firstLine="720"/>
        <w:jc w:val="both"/>
        <w:rPr>
          <w:sz w:val="28"/>
          <w:szCs w:val="28"/>
        </w:rPr>
      </w:pPr>
    </w:p>
    <w:sectPr w:rsidR="00035B15" w:rsidSect="00AF1974">
      <w:pgSz w:w="11907" w:h="16840" w:code="9"/>
      <w:pgMar w:top="1134" w:right="567" w:bottom="1134" w:left="1418" w:header="45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7474" w14:textId="77777777" w:rsidR="007979AB" w:rsidRDefault="007979AB">
      <w:r>
        <w:separator/>
      </w:r>
    </w:p>
  </w:endnote>
  <w:endnote w:type="continuationSeparator" w:id="0">
    <w:p w14:paraId="6889650D" w14:textId="77777777" w:rsidR="007979AB" w:rsidRDefault="0079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8E32" w14:textId="77777777" w:rsidR="00AB3156" w:rsidRDefault="000B750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4586" w14:textId="77777777" w:rsidR="007979AB" w:rsidRDefault="007979AB">
      <w:r>
        <w:separator/>
      </w:r>
    </w:p>
  </w:footnote>
  <w:footnote w:type="continuationSeparator" w:id="0">
    <w:p w14:paraId="2408C8AF" w14:textId="77777777" w:rsidR="007979AB" w:rsidRDefault="0079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02E3" w14:textId="77777777" w:rsidR="00AB3156" w:rsidRDefault="000B750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4B7FB9" w14:textId="77777777" w:rsidR="00AB3156" w:rsidRDefault="00AB31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0C22" w14:textId="77777777" w:rsidR="00AB3156" w:rsidRDefault="000B750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719A">
      <w:rPr>
        <w:rStyle w:val="ac"/>
        <w:noProof/>
      </w:rPr>
      <w:t>4</w:t>
    </w:r>
    <w:r>
      <w:rPr>
        <w:rStyle w:val="ac"/>
      </w:rPr>
      <w:fldChar w:fldCharType="end"/>
    </w:r>
  </w:p>
  <w:p w14:paraId="262D226F" w14:textId="77777777" w:rsidR="00AB3156" w:rsidRDefault="00AB31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538790"/>
      <w:docPartObj>
        <w:docPartGallery w:val="Page Numbers (Top of Page)"/>
        <w:docPartUnique/>
      </w:docPartObj>
    </w:sdtPr>
    <w:sdtEndPr/>
    <w:sdtContent>
      <w:p w14:paraId="5D7B8C35" w14:textId="77777777" w:rsidR="00B73D4E" w:rsidRDefault="00B73D4E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19A">
          <w:rPr>
            <w:noProof/>
          </w:rPr>
          <w:t>3</w:t>
        </w:r>
        <w:r>
          <w:fldChar w:fldCharType="end"/>
        </w:r>
      </w:p>
    </w:sdtContent>
  </w:sdt>
  <w:p w14:paraId="67BEB301" w14:textId="77777777" w:rsidR="00B73D4E" w:rsidRDefault="00B73D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09"/>
    <w:rsid w:val="00006AC4"/>
    <w:rsid w:val="00035B15"/>
    <w:rsid w:val="000369A8"/>
    <w:rsid w:val="000B7504"/>
    <w:rsid w:val="000E40E3"/>
    <w:rsid w:val="000F27DD"/>
    <w:rsid w:val="0012259A"/>
    <w:rsid w:val="00136C8B"/>
    <w:rsid w:val="00137F04"/>
    <w:rsid w:val="001617A1"/>
    <w:rsid w:val="001832D6"/>
    <w:rsid w:val="001D3302"/>
    <w:rsid w:val="002021A7"/>
    <w:rsid w:val="00275B1B"/>
    <w:rsid w:val="002808CA"/>
    <w:rsid w:val="00286570"/>
    <w:rsid w:val="002E3C19"/>
    <w:rsid w:val="002E6ED4"/>
    <w:rsid w:val="00312C3C"/>
    <w:rsid w:val="0034742F"/>
    <w:rsid w:val="00367DCB"/>
    <w:rsid w:val="0037161F"/>
    <w:rsid w:val="00381106"/>
    <w:rsid w:val="003E140B"/>
    <w:rsid w:val="004272BA"/>
    <w:rsid w:val="004323D2"/>
    <w:rsid w:val="00476394"/>
    <w:rsid w:val="004C079D"/>
    <w:rsid w:val="004C118D"/>
    <w:rsid w:val="004C5966"/>
    <w:rsid w:val="00524F09"/>
    <w:rsid w:val="0056141C"/>
    <w:rsid w:val="005A78CF"/>
    <w:rsid w:val="00667A3D"/>
    <w:rsid w:val="006A650B"/>
    <w:rsid w:val="00730AEC"/>
    <w:rsid w:val="00740853"/>
    <w:rsid w:val="007509CE"/>
    <w:rsid w:val="00751AC6"/>
    <w:rsid w:val="00784533"/>
    <w:rsid w:val="007979AB"/>
    <w:rsid w:val="007D5965"/>
    <w:rsid w:val="008753BC"/>
    <w:rsid w:val="008A41CA"/>
    <w:rsid w:val="008B38E0"/>
    <w:rsid w:val="009472A6"/>
    <w:rsid w:val="00957638"/>
    <w:rsid w:val="0099591E"/>
    <w:rsid w:val="00A0739C"/>
    <w:rsid w:val="00A12B6E"/>
    <w:rsid w:val="00A2719A"/>
    <w:rsid w:val="00A610E7"/>
    <w:rsid w:val="00AB3156"/>
    <w:rsid w:val="00AE30B1"/>
    <w:rsid w:val="00AE41C7"/>
    <w:rsid w:val="00AE502F"/>
    <w:rsid w:val="00AF1974"/>
    <w:rsid w:val="00B30D68"/>
    <w:rsid w:val="00B34E22"/>
    <w:rsid w:val="00B46788"/>
    <w:rsid w:val="00B646AF"/>
    <w:rsid w:val="00B73D4E"/>
    <w:rsid w:val="00B95337"/>
    <w:rsid w:val="00BC402A"/>
    <w:rsid w:val="00C05DFA"/>
    <w:rsid w:val="00C16CFF"/>
    <w:rsid w:val="00C25478"/>
    <w:rsid w:val="00C361AE"/>
    <w:rsid w:val="00CD15F8"/>
    <w:rsid w:val="00CF5A8C"/>
    <w:rsid w:val="00DE393E"/>
    <w:rsid w:val="00DF0CFE"/>
    <w:rsid w:val="00E14AFD"/>
    <w:rsid w:val="00E36DDA"/>
    <w:rsid w:val="00E837A0"/>
    <w:rsid w:val="00EA18CE"/>
    <w:rsid w:val="00EB6B07"/>
    <w:rsid w:val="00EE50A4"/>
    <w:rsid w:val="00F15570"/>
    <w:rsid w:val="00F174FF"/>
    <w:rsid w:val="00F36129"/>
    <w:rsid w:val="00F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F79C5F"/>
  <w15:docId w15:val="{BC9CAF49-0D3B-48BF-B528-B655E51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basedOn w:val="a0"/>
    <w:rsid w:val="008A41CA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035B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751A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75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11-01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A315-7BF3-4914-866B-D65799D3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299_Глава_Пермского_мун._р-на_-_постановление.dot</Template>
  <TotalTime>1</TotalTime>
  <Pages>5</Pages>
  <Words>665</Words>
  <Characters>5812</Characters>
  <Application>Microsoft Office Word</Application>
  <DocSecurity>0</DocSecurity>
  <Lines>48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adm15-03</cp:lastModifiedBy>
  <cp:revision>2</cp:revision>
  <cp:lastPrinted>2022-04-27T10:44:00Z</cp:lastPrinted>
  <dcterms:created xsi:type="dcterms:W3CDTF">2022-04-29T06:54:00Z</dcterms:created>
  <dcterms:modified xsi:type="dcterms:W3CDTF">2022-04-29T06:54:00Z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